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5F6B" w:rsidRPr="00354461" w:rsidRDefault="00905F6B" w:rsidP="00354461">
      <w:pPr>
        <w:tabs>
          <w:tab w:val="left" w:pos="6804"/>
        </w:tabs>
        <w:spacing w:after="0" w:line="240" w:lineRule="auto"/>
        <w:jc w:val="right"/>
        <w:rPr>
          <w:rFonts w:ascii="Times New Roman" w:hAnsi="Times New Roman" w:cs="Times New Roman"/>
          <w:sz w:val="24"/>
          <w:szCs w:val="24"/>
        </w:rPr>
      </w:pPr>
      <w:r w:rsidRPr="00354461">
        <w:rPr>
          <w:rFonts w:ascii="Times New Roman" w:hAnsi="Times New Roman" w:cs="Times New Roman"/>
          <w:sz w:val="24"/>
          <w:szCs w:val="24"/>
        </w:rPr>
        <w:t xml:space="preserve">Приложение № </w:t>
      </w:r>
      <w:r w:rsidR="009718AB" w:rsidRPr="00354461">
        <w:rPr>
          <w:rFonts w:ascii="Times New Roman" w:hAnsi="Times New Roman" w:cs="Times New Roman"/>
          <w:sz w:val="24"/>
          <w:szCs w:val="24"/>
        </w:rPr>
        <w:t>2</w:t>
      </w:r>
    </w:p>
    <w:p w:rsidR="00905F6B" w:rsidRPr="00354461" w:rsidRDefault="00905F6B" w:rsidP="00354461">
      <w:pPr>
        <w:spacing w:after="0" w:line="240" w:lineRule="auto"/>
        <w:jc w:val="right"/>
        <w:rPr>
          <w:rFonts w:ascii="Times New Roman" w:hAnsi="Times New Roman" w:cs="Times New Roman"/>
          <w:sz w:val="24"/>
          <w:szCs w:val="24"/>
        </w:rPr>
      </w:pPr>
      <w:r w:rsidRPr="00354461">
        <w:rPr>
          <w:rFonts w:ascii="Times New Roman" w:hAnsi="Times New Roman" w:cs="Times New Roman"/>
          <w:sz w:val="24"/>
          <w:szCs w:val="24"/>
        </w:rPr>
        <w:t xml:space="preserve">к </w:t>
      </w:r>
      <w:r w:rsidR="00F946F0" w:rsidRPr="00354461">
        <w:rPr>
          <w:rFonts w:ascii="Times New Roman" w:hAnsi="Times New Roman" w:cs="Times New Roman"/>
          <w:sz w:val="24"/>
          <w:szCs w:val="24"/>
        </w:rPr>
        <w:t>Порядку</w:t>
      </w:r>
      <w:r w:rsidR="005D59C0" w:rsidRPr="00354461">
        <w:rPr>
          <w:rFonts w:ascii="Times New Roman" w:hAnsi="Times New Roman" w:cs="Times New Roman"/>
          <w:sz w:val="24"/>
          <w:szCs w:val="24"/>
        </w:rPr>
        <w:t xml:space="preserve"> (</w:t>
      </w:r>
      <w:r w:rsidR="00AC156B" w:rsidRPr="00354461">
        <w:rPr>
          <w:rFonts w:ascii="Times New Roman" w:hAnsi="Times New Roman" w:cs="Times New Roman"/>
          <w:sz w:val="24"/>
          <w:szCs w:val="24"/>
        </w:rPr>
        <w:t>п</w:t>
      </w:r>
      <w:r w:rsidR="0022008E" w:rsidRPr="00354461">
        <w:rPr>
          <w:rFonts w:ascii="Times New Roman" w:hAnsi="Times New Roman" w:cs="Times New Roman"/>
          <w:sz w:val="24"/>
          <w:szCs w:val="24"/>
        </w:rPr>
        <w:t>п</w:t>
      </w:r>
      <w:r w:rsidR="004E6D59" w:rsidRPr="00354461">
        <w:rPr>
          <w:rFonts w:ascii="Times New Roman" w:hAnsi="Times New Roman" w:cs="Times New Roman"/>
          <w:sz w:val="24"/>
          <w:szCs w:val="24"/>
        </w:rPr>
        <w:t>.</w:t>
      </w:r>
      <w:r w:rsidR="002D3BC1" w:rsidRPr="00354461">
        <w:rPr>
          <w:rFonts w:ascii="Times New Roman" w:hAnsi="Times New Roman" w:cs="Times New Roman"/>
          <w:sz w:val="24"/>
          <w:szCs w:val="24"/>
        </w:rPr>
        <w:t xml:space="preserve"> </w:t>
      </w:r>
      <w:r w:rsidR="00692963" w:rsidRPr="00354461">
        <w:rPr>
          <w:rFonts w:ascii="Times New Roman" w:hAnsi="Times New Roman" w:cs="Times New Roman"/>
          <w:sz w:val="24"/>
          <w:szCs w:val="24"/>
        </w:rPr>
        <w:t>4</w:t>
      </w:r>
      <w:r w:rsidR="00AC156B" w:rsidRPr="00354461">
        <w:rPr>
          <w:rFonts w:ascii="Times New Roman" w:hAnsi="Times New Roman" w:cs="Times New Roman"/>
          <w:sz w:val="24"/>
          <w:szCs w:val="24"/>
        </w:rPr>
        <w:t>, 24</w:t>
      </w:r>
      <w:r w:rsidR="005D59C0" w:rsidRPr="00354461">
        <w:rPr>
          <w:rFonts w:ascii="Times New Roman" w:hAnsi="Times New Roman" w:cs="Times New Roman"/>
          <w:sz w:val="24"/>
          <w:szCs w:val="24"/>
        </w:rPr>
        <w:t>)</w:t>
      </w:r>
      <w:r w:rsidR="00354461" w:rsidRPr="00354461">
        <w:rPr>
          <w:rFonts w:ascii="Times New Roman" w:hAnsi="Times New Roman" w:cs="Times New Roman"/>
          <w:sz w:val="24"/>
          <w:szCs w:val="24"/>
        </w:rPr>
        <w:t>,</w:t>
      </w:r>
    </w:p>
    <w:p w:rsidR="00354461" w:rsidRPr="00354461" w:rsidRDefault="00354461" w:rsidP="00354461">
      <w:pPr>
        <w:spacing w:after="0" w:line="240" w:lineRule="auto"/>
        <w:jc w:val="right"/>
        <w:rPr>
          <w:rFonts w:ascii="Times New Roman" w:hAnsi="Times New Roman"/>
          <w:sz w:val="24"/>
          <w:szCs w:val="24"/>
        </w:rPr>
      </w:pPr>
      <w:r w:rsidRPr="00354461">
        <w:rPr>
          <w:rFonts w:ascii="Times New Roman" w:hAnsi="Times New Roman"/>
          <w:sz w:val="24"/>
          <w:szCs w:val="24"/>
        </w:rPr>
        <w:t>утвержденному приказом ФСБ России</w:t>
      </w:r>
    </w:p>
    <w:p w:rsidR="005D59C0" w:rsidRPr="00354461" w:rsidRDefault="00354461" w:rsidP="00354461">
      <w:pPr>
        <w:spacing w:after="0" w:line="240" w:lineRule="auto"/>
        <w:jc w:val="right"/>
        <w:rPr>
          <w:rFonts w:ascii="Times New Roman" w:hAnsi="Times New Roman"/>
          <w:sz w:val="24"/>
          <w:szCs w:val="24"/>
        </w:rPr>
      </w:pPr>
      <w:r w:rsidRPr="00354461">
        <w:rPr>
          <w:rFonts w:ascii="Times New Roman" w:hAnsi="Times New Roman"/>
          <w:sz w:val="24"/>
          <w:szCs w:val="24"/>
        </w:rPr>
        <w:t xml:space="preserve">от </w:t>
      </w:r>
      <w:r>
        <w:rPr>
          <w:rFonts w:ascii="Times New Roman" w:hAnsi="Times New Roman"/>
          <w:sz w:val="24"/>
          <w:szCs w:val="24"/>
        </w:rPr>
        <w:t>28 февраля</w:t>
      </w:r>
      <w:r w:rsidRPr="00354461">
        <w:rPr>
          <w:rFonts w:ascii="Times New Roman" w:hAnsi="Times New Roman"/>
          <w:sz w:val="24"/>
          <w:szCs w:val="24"/>
        </w:rPr>
        <w:t xml:space="preserve"> 202</w:t>
      </w:r>
      <w:r>
        <w:rPr>
          <w:rFonts w:ascii="Times New Roman" w:hAnsi="Times New Roman"/>
          <w:sz w:val="24"/>
          <w:szCs w:val="24"/>
        </w:rPr>
        <w:t>3</w:t>
      </w:r>
      <w:r w:rsidRPr="00354461">
        <w:rPr>
          <w:rFonts w:ascii="Times New Roman" w:hAnsi="Times New Roman"/>
          <w:sz w:val="24"/>
          <w:szCs w:val="24"/>
        </w:rPr>
        <w:t xml:space="preserve"> г. № </w:t>
      </w:r>
      <w:r>
        <w:rPr>
          <w:rFonts w:ascii="Times New Roman" w:hAnsi="Times New Roman"/>
          <w:sz w:val="24"/>
          <w:szCs w:val="24"/>
        </w:rPr>
        <w:t>102</w:t>
      </w:r>
    </w:p>
    <w:p w:rsidR="00354461" w:rsidRPr="00354461" w:rsidRDefault="00354461" w:rsidP="00354461">
      <w:pPr>
        <w:spacing w:after="0" w:line="240" w:lineRule="auto"/>
        <w:jc w:val="right"/>
        <w:rPr>
          <w:rFonts w:ascii="Times New Roman" w:hAnsi="Times New Roman" w:cs="Times New Roman"/>
          <w:sz w:val="20"/>
          <w:szCs w:val="24"/>
        </w:rPr>
      </w:pPr>
    </w:p>
    <w:p w:rsidR="00BE2A29" w:rsidRPr="00354461" w:rsidRDefault="00BE2A29" w:rsidP="00BE2A29">
      <w:pPr>
        <w:spacing w:after="0"/>
        <w:jc w:val="right"/>
        <w:rPr>
          <w:rFonts w:ascii="Times New Roman" w:hAnsi="Times New Roman" w:cs="Times New Roman"/>
          <w:sz w:val="24"/>
          <w:szCs w:val="24"/>
        </w:rPr>
      </w:pPr>
      <w:r w:rsidRPr="00354461">
        <w:rPr>
          <w:rFonts w:ascii="Times New Roman" w:hAnsi="Times New Roman" w:cs="Times New Roman"/>
          <w:sz w:val="24"/>
          <w:szCs w:val="24"/>
        </w:rPr>
        <w:t>Форма</w:t>
      </w:r>
    </w:p>
    <w:p w:rsidR="009F1594" w:rsidRPr="00354461" w:rsidRDefault="009F1594" w:rsidP="00905F6B">
      <w:pPr>
        <w:spacing w:after="0" w:line="240" w:lineRule="auto"/>
        <w:jc w:val="center"/>
        <w:rPr>
          <w:rFonts w:ascii="Times New Roman" w:hAnsi="Times New Roman" w:cs="Times New Roman"/>
          <w:szCs w:val="28"/>
        </w:rPr>
      </w:pPr>
    </w:p>
    <w:p w:rsidR="00905F6B" w:rsidRPr="00B60CC6" w:rsidRDefault="007869B7" w:rsidP="00905F6B">
      <w:pPr>
        <w:spacing w:after="0" w:line="240" w:lineRule="auto"/>
        <w:jc w:val="center"/>
        <w:rPr>
          <w:rFonts w:ascii="Times New Roman" w:hAnsi="Times New Roman" w:cs="Times New Roman"/>
          <w:sz w:val="28"/>
          <w:szCs w:val="28"/>
        </w:rPr>
      </w:pPr>
      <w:r w:rsidRPr="00B60CC6">
        <w:rPr>
          <w:rFonts w:ascii="Times New Roman" w:hAnsi="Times New Roman" w:cs="Times New Roman"/>
          <w:sz w:val="28"/>
          <w:szCs w:val="28"/>
        </w:rPr>
        <w:t>Заявление</w:t>
      </w:r>
    </w:p>
    <w:p w:rsidR="006A53DE" w:rsidRPr="00B60CC6" w:rsidRDefault="00905F6B" w:rsidP="00905F6B">
      <w:pPr>
        <w:spacing w:after="0" w:line="240" w:lineRule="auto"/>
        <w:jc w:val="center"/>
        <w:rPr>
          <w:rFonts w:ascii="Times New Roman" w:hAnsi="Times New Roman" w:cs="Times New Roman"/>
          <w:sz w:val="28"/>
          <w:szCs w:val="28"/>
        </w:rPr>
      </w:pPr>
      <w:r w:rsidRPr="00B60CC6">
        <w:rPr>
          <w:rFonts w:ascii="Times New Roman" w:hAnsi="Times New Roman" w:cs="Times New Roman"/>
          <w:sz w:val="28"/>
          <w:szCs w:val="28"/>
        </w:rPr>
        <w:t xml:space="preserve">на получение индивидуального пропуска для въезда (прохода) </w:t>
      </w:r>
    </w:p>
    <w:p w:rsidR="00905F6B" w:rsidRPr="00B60CC6" w:rsidRDefault="00905F6B" w:rsidP="00905F6B">
      <w:pPr>
        <w:spacing w:after="0" w:line="240" w:lineRule="auto"/>
        <w:jc w:val="center"/>
        <w:rPr>
          <w:rFonts w:ascii="Times New Roman" w:hAnsi="Times New Roman" w:cs="Times New Roman"/>
          <w:sz w:val="28"/>
          <w:szCs w:val="28"/>
        </w:rPr>
      </w:pPr>
      <w:r w:rsidRPr="00B60CC6">
        <w:rPr>
          <w:rFonts w:ascii="Times New Roman" w:hAnsi="Times New Roman" w:cs="Times New Roman"/>
          <w:sz w:val="28"/>
          <w:szCs w:val="28"/>
        </w:rPr>
        <w:t xml:space="preserve">лиц и транспортных средств в пограничную зону </w:t>
      </w:r>
    </w:p>
    <w:p w:rsidR="00905F6B" w:rsidRPr="00B60CC6" w:rsidRDefault="00905F6B" w:rsidP="00905F6B">
      <w:pPr>
        <w:spacing w:after="0" w:line="240" w:lineRule="auto"/>
        <w:jc w:val="both"/>
        <w:rPr>
          <w:rFonts w:ascii="Times New Roman" w:hAnsi="Times New Roman" w:cs="Times New Roman"/>
          <w:sz w:val="16"/>
          <w:szCs w:val="16"/>
        </w:rPr>
      </w:pPr>
    </w:p>
    <w:p w:rsidR="00905F6B" w:rsidRPr="00B60CC6" w:rsidRDefault="00905F6B" w:rsidP="003F30B5">
      <w:pPr>
        <w:autoSpaceDE w:val="0"/>
        <w:autoSpaceDN w:val="0"/>
        <w:adjustRightInd w:val="0"/>
        <w:spacing w:after="0" w:line="240" w:lineRule="auto"/>
        <w:ind w:right="-2"/>
        <w:jc w:val="both"/>
        <w:rPr>
          <w:rFonts w:ascii="Times New Roman" w:hAnsi="Times New Roman" w:cs="Times New Roman"/>
          <w:sz w:val="28"/>
          <w:szCs w:val="28"/>
        </w:rPr>
      </w:pPr>
      <w:r w:rsidRPr="00B60CC6">
        <w:rPr>
          <w:rFonts w:ascii="Times New Roman" w:hAnsi="Times New Roman" w:cs="Times New Roman"/>
          <w:sz w:val="28"/>
          <w:szCs w:val="28"/>
        </w:rPr>
        <w:t>Прошу    выдать    индивидуальный    пропуск   для   въезда  (прохода) лиц  и</w:t>
      </w:r>
    </w:p>
    <w:tbl>
      <w:tblPr>
        <w:tblStyle w:val="ad"/>
        <w:tblW w:w="9356" w:type="dxa"/>
        <w:tblInd w:w="108" w:type="dxa"/>
        <w:tblLook w:val="04A0"/>
      </w:tblPr>
      <w:tblGrid>
        <w:gridCol w:w="3119"/>
        <w:gridCol w:w="1715"/>
        <w:gridCol w:w="527"/>
        <w:gridCol w:w="3995"/>
      </w:tblGrid>
      <w:tr w:rsidR="00905F6B" w:rsidRPr="00B60CC6" w:rsidTr="008F5995">
        <w:tc>
          <w:tcPr>
            <w:tcW w:w="5361" w:type="dxa"/>
            <w:gridSpan w:val="3"/>
            <w:tcBorders>
              <w:top w:val="nil"/>
              <w:left w:val="nil"/>
              <w:bottom w:val="nil"/>
              <w:right w:val="nil"/>
            </w:tcBorders>
          </w:tcPr>
          <w:p w:rsidR="00905F6B" w:rsidRPr="00B60CC6" w:rsidRDefault="00905F6B" w:rsidP="00803D70">
            <w:pPr>
              <w:autoSpaceDE w:val="0"/>
              <w:autoSpaceDN w:val="0"/>
              <w:adjustRightInd w:val="0"/>
              <w:ind w:left="-108" w:right="-2"/>
              <w:jc w:val="both"/>
              <w:rPr>
                <w:sz w:val="28"/>
                <w:szCs w:val="28"/>
              </w:rPr>
            </w:pPr>
            <w:r w:rsidRPr="00B60CC6">
              <w:rPr>
                <w:sz w:val="28"/>
                <w:szCs w:val="28"/>
              </w:rPr>
              <w:t>транспортных средств в пограничную зону</w:t>
            </w:r>
          </w:p>
        </w:tc>
        <w:tc>
          <w:tcPr>
            <w:tcW w:w="3995" w:type="dxa"/>
            <w:tcBorders>
              <w:top w:val="nil"/>
              <w:left w:val="nil"/>
              <w:bottom w:val="single" w:sz="4" w:space="0" w:color="auto"/>
              <w:right w:val="nil"/>
            </w:tcBorders>
          </w:tcPr>
          <w:p w:rsidR="00905F6B" w:rsidRPr="00B60CC6" w:rsidRDefault="00905F6B" w:rsidP="003F30B5">
            <w:pPr>
              <w:autoSpaceDE w:val="0"/>
              <w:autoSpaceDN w:val="0"/>
              <w:adjustRightInd w:val="0"/>
              <w:ind w:left="-250" w:right="-108"/>
              <w:jc w:val="both"/>
              <w:rPr>
                <w:sz w:val="28"/>
                <w:szCs w:val="28"/>
              </w:rPr>
            </w:pPr>
          </w:p>
        </w:tc>
      </w:tr>
      <w:tr w:rsidR="00905F6B" w:rsidRPr="00B60CC6" w:rsidTr="008F5995">
        <w:tc>
          <w:tcPr>
            <w:tcW w:w="5361" w:type="dxa"/>
            <w:gridSpan w:val="3"/>
            <w:tcBorders>
              <w:top w:val="nil"/>
              <w:left w:val="nil"/>
              <w:bottom w:val="single" w:sz="4" w:space="0" w:color="auto"/>
              <w:right w:val="nil"/>
            </w:tcBorders>
          </w:tcPr>
          <w:p w:rsidR="00905F6B" w:rsidRPr="00B60CC6" w:rsidRDefault="00905F6B" w:rsidP="003F30B5">
            <w:pPr>
              <w:autoSpaceDE w:val="0"/>
              <w:autoSpaceDN w:val="0"/>
              <w:adjustRightInd w:val="0"/>
              <w:ind w:right="-2"/>
              <w:jc w:val="center"/>
            </w:pPr>
          </w:p>
        </w:tc>
        <w:tc>
          <w:tcPr>
            <w:tcW w:w="3995" w:type="dxa"/>
            <w:tcBorders>
              <w:left w:val="nil"/>
              <w:bottom w:val="single" w:sz="4" w:space="0" w:color="auto"/>
              <w:right w:val="nil"/>
            </w:tcBorders>
          </w:tcPr>
          <w:p w:rsidR="00905F6B" w:rsidRPr="00B60CC6" w:rsidRDefault="00905F6B" w:rsidP="003F30B5">
            <w:pPr>
              <w:autoSpaceDE w:val="0"/>
              <w:autoSpaceDN w:val="0"/>
              <w:adjustRightInd w:val="0"/>
              <w:ind w:right="-2"/>
              <w:jc w:val="center"/>
              <w:rPr>
                <w:sz w:val="6"/>
                <w:szCs w:val="6"/>
              </w:rPr>
            </w:pPr>
            <w:r w:rsidRPr="00B60CC6">
              <w:t>(субъект Российской Федерации,</w:t>
            </w:r>
          </w:p>
          <w:p w:rsidR="006D5FD8" w:rsidRPr="00B60CC6" w:rsidRDefault="006D5FD8" w:rsidP="003F30B5">
            <w:pPr>
              <w:autoSpaceDE w:val="0"/>
              <w:autoSpaceDN w:val="0"/>
              <w:adjustRightInd w:val="0"/>
              <w:ind w:right="-2"/>
              <w:jc w:val="center"/>
              <w:rPr>
                <w:sz w:val="6"/>
                <w:szCs w:val="6"/>
              </w:rPr>
            </w:pPr>
          </w:p>
          <w:p w:rsidR="006D5FD8" w:rsidRPr="00B60CC6" w:rsidRDefault="006D5FD8" w:rsidP="003F30B5">
            <w:pPr>
              <w:autoSpaceDE w:val="0"/>
              <w:autoSpaceDN w:val="0"/>
              <w:adjustRightInd w:val="0"/>
              <w:ind w:right="-2"/>
              <w:jc w:val="center"/>
              <w:rPr>
                <w:sz w:val="6"/>
                <w:szCs w:val="6"/>
              </w:rPr>
            </w:pPr>
          </w:p>
          <w:p w:rsidR="00905F6B" w:rsidRPr="00B60CC6" w:rsidRDefault="00905F6B" w:rsidP="003F30B5">
            <w:pPr>
              <w:autoSpaceDE w:val="0"/>
              <w:autoSpaceDN w:val="0"/>
              <w:adjustRightInd w:val="0"/>
              <w:ind w:right="-2"/>
              <w:jc w:val="center"/>
              <w:rPr>
                <w:sz w:val="10"/>
                <w:szCs w:val="10"/>
              </w:rPr>
            </w:pPr>
          </w:p>
        </w:tc>
      </w:tr>
      <w:tr w:rsidR="00905F6B" w:rsidRPr="00B60CC6" w:rsidTr="0086670A">
        <w:tc>
          <w:tcPr>
            <w:tcW w:w="9356" w:type="dxa"/>
            <w:gridSpan w:val="4"/>
            <w:tcBorders>
              <w:left w:val="nil"/>
              <w:bottom w:val="single" w:sz="4" w:space="0" w:color="auto"/>
              <w:right w:val="nil"/>
            </w:tcBorders>
          </w:tcPr>
          <w:p w:rsidR="00905F6B" w:rsidRPr="00B60CC6" w:rsidRDefault="00905F6B" w:rsidP="003F30B5">
            <w:pPr>
              <w:autoSpaceDE w:val="0"/>
              <w:autoSpaceDN w:val="0"/>
              <w:adjustRightInd w:val="0"/>
              <w:ind w:right="-2"/>
              <w:jc w:val="center"/>
              <w:rPr>
                <w:sz w:val="6"/>
                <w:szCs w:val="6"/>
              </w:rPr>
            </w:pPr>
            <w:r w:rsidRPr="00B60CC6">
              <w:t>муниципальный район (муниципальный округ, городской округ), городское или сельское поселение в</w:t>
            </w:r>
          </w:p>
          <w:p w:rsidR="006D5FD8" w:rsidRPr="00B60CC6" w:rsidRDefault="006D5FD8" w:rsidP="003F30B5">
            <w:pPr>
              <w:autoSpaceDE w:val="0"/>
              <w:autoSpaceDN w:val="0"/>
              <w:adjustRightInd w:val="0"/>
              <w:ind w:right="-2"/>
              <w:jc w:val="center"/>
              <w:rPr>
                <w:sz w:val="6"/>
                <w:szCs w:val="6"/>
              </w:rPr>
            </w:pPr>
          </w:p>
          <w:p w:rsidR="006D5FD8" w:rsidRPr="00B60CC6" w:rsidRDefault="006D5FD8" w:rsidP="003F30B5">
            <w:pPr>
              <w:autoSpaceDE w:val="0"/>
              <w:autoSpaceDN w:val="0"/>
              <w:adjustRightInd w:val="0"/>
              <w:ind w:right="-2"/>
              <w:jc w:val="center"/>
              <w:rPr>
                <w:sz w:val="6"/>
                <w:szCs w:val="6"/>
              </w:rPr>
            </w:pPr>
          </w:p>
          <w:p w:rsidR="006D5FD8" w:rsidRPr="00B60CC6" w:rsidRDefault="006D5FD8" w:rsidP="003F30B5">
            <w:pPr>
              <w:autoSpaceDE w:val="0"/>
              <w:autoSpaceDN w:val="0"/>
              <w:adjustRightInd w:val="0"/>
              <w:ind w:right="-2"/>
              <w:jc w:val="center"/>
              <w:rPr>
                <w:sz w:val="6"/>
                <w:szCs w:val="6"/>
              </w:rPr>
            </w:pPr>
          </w:p>
          <w:p w:rsidR="00905F6B" w:rsidRPr="00B60CC6" w:rsidRDefault="00905F6B" w:rsidP="003F30B5">
            <w:pPr>
              <w:autoSpaceDE w:val="0"/>
              <w:autoSpaceDN w:val="0"/>
              <w:adjustRightInd w:val="0"/>
              <w:ind w:right="-2"/>
              <w:jc w:val="both"/>
              <w:rPr>
                <w:sz w:val="10"/>
                <w:szCs w:val="10"/>
              </w:rPr>
            </w:pPr>
          </w:p>
        </w:tc>
      </w:tr>
      <w:tr w:rsidR="00905F6B" w:rsidRPr="00B60CC6" w:rsidTr="0086670A">
        <w:trPr>
          <w:trHeight w:val="251"/>
        </w:trPr>
        <w:tc>
          <w:tcPr>
            <w:tcW w:w="9356" w:type="dxa"/>
            <w:gridSpan w:val="4"/>
            <w:tcBorders>
              <w:left w:val="nil"/>
              <w:bottom w:val="single" w:sz="4" w:space="0" w:color="auto"/>
              <w:right w:val="nil"/>
            </w:tcBorders>
          </w:tcPr>
          <w:p w:rsidR="00905F6B" w:rsidRPr="00B60CC6" w:rsidRDefault="00905F6B" w:rsidP="00233A17">
            <w:pPr>
              <w:autoSpaceDE w:val="0"/>
              <w:autoSpaceDN w:val="0"/>
              <w:adjustRightInd w:val="0"/>
              <w:ind w:right="-2"/>
              <w:jc w:val="center"/>
            </w:pPr>
            <w:r w:rsidRPr="00B60CC6">
              <w:t>составе муниципального района, при необходимости населенный пункт (населенные пункты) или</w:t>
            </w:r>
          </w:p>
          <w:p w:rsidR="0086670A" w:rsidRPr="00B60CC6" w:rsidRDefault="0086670A" w:rsidP="00803D70">
            <w:pPr>
              <w:autoSpaceDE w:val="0"/>
              <w:autoSpaceDN w:val="0"/>
              <w:adjustRightInd w:val="0"/>
              <w:ind w:right="-2"/>
              <w:jc w:val="both"/>
            </w:pPr>
          </w:p>
          <w:p w:rsidR="0086670A" w:rsidRPr="00B60CC6" w:rsidRDefault="0086670A" w:rsidP="00803D70">
            <w:pPr>
              <w:autoSpaceDE w:val="0"/>
              <w:autoSpaceDN w:val="0"/>
              <w:adjustRightInd w:val="0"/>
              <w:ind w:right="-2"/>
              <w:jc w:val="both"/>
              <w:rPr>
                <w:sz w:val="10"/>
                <w:szCs w:val="10"/>
              </w:rPr>
            </w:pPr>
          </w:p>
        </w:tc>
      </w:tr>
      <w:tr w:rsidR="00905F6B" w:rsidRPr="00B60CC6" w:rsidTr="0086670A">
        <w:tc>
          <w:tcPr>
            <w:tcW w:w="9356" w:type="dxa"/>
            <w:gridSpan w:val="4"/>
            <w:tcBorders>
              <w:top w:val="single" w:sz="4" w:space="0" w:color="auto"/>
              <w:left w:val="nil"/>
              <w:bottom w:val="nil"/>
              <w:right w:val="nil"/>
            </w:tcBorders>
          </w:tcPr>
          <w:p w:rsidR="00233A17" w:rsidRPr="00B60CC6" w:rsidRDefault="00233A17" w:rsidP="00233A17">
            <w:pPr>
              <w:autoSpaceDE w:val="0"/>
              <w:autoSpaceDN w:val="0"/>
              <w:adjustRightInd w:val="0"/>
              <w:ind w:left="-108" w:right="-108"/>
              <w:jc w:val="center"/>
            </w:pPr>
            <w:r w:rsidRPr="00B60CC6">
              <w:t>географический объект с указанием его наименования или географических координат)</w:t>
            </w:r>
          </w:p>
          <w:p w:rsidR="00905F6B" w:rsidRPr="00B60CC6" w:rsidRDefault="00905F6B" w:rsidP="00BE465C">
            <w:pPr>
              <w:autoSpaceDE w:val="0"/>
              <w:autoSpaceDN w:val="0"/>
              <w:adjustRightInd w:val="0"/>
              <w:ind w:left="-108" w:right="-108"/>
              <w:jc w:val="both"/>
              <w:rPr>
                <w:sz w:val="28"/>
                <w:szCs w:val="28"/>
              </w:rPr>
            </w:pPr>
            <w:r w:rsidRPr="00B60CC6">
              <w:rPr>
                <w:sz w:val="28"/>
                <w:szCs w:val="28"/>
              </w:rPr>
              <w:t>с целью</w:t>
            </w:r>
            <w:r w:rsidR="00BE465C" w:rsidRPr="00B60CC6">
              <w:rPr>
                <w:sz w:val="28"/>
                <w:szCs w:val="28"/>
              </w:rPr>
              <w:t xml:space="preserve">  </w:t>
            </w:r>
            <w:r w:rsidR="00021077" w:rsidRPr="00B60CC6">
              <w:rPr>
                <w:sz w:val="28"/>
                <w:szCs w:val="28"/>
              </w:rPr>
              <w:t>_</w:t>
            </w:r>
            <w:r w:rsidR="00BE465C" w:rsidRPr="00B60CC6">
              <w:rPr>
                <w:sz w:val="28"/>
                <w:szCs w:val="28"/>
              </w:rPr>
              <w:t>__________________________________________________________</w:t>
            </w:r>
            <w:r w:rsidRPr="00B60CC6">
              <w:rPr>
                <w:sz w:val="28"/>
                <w:szCs w:val="28"/>
              </w:rPr>
              <w:t xml:space="preserve"> </w:t>
            </w:r>
          </w:p>
        </w:tc>
      </w:tr>
      <w:tr w:rsidR="00905F6B" w:rsidRPr="00B60CC6" w:rsidTr="008F5995">
        <w:tc>
          <w:tcPr>
            <w:tcW w:w="9356" w:type="dxa"/>
            <w:gridSpan w:val="4"/>
            <w:tcBorders>
              <w:top w:val="nil"/>
              <w:left w:val="nil"/>
              <w:bottom w:val="nil"/>
              <w:right w:val="nil"/>
            </w:tcBorders>
          </w:tcPr>
          <w:p w:rsidR="00905F6B" w:rsidRPr="00B60CC6" w:rsidRDefault="006D5FD8" w:rsidP="003F30B5">
            <w:pPr>
              <w:autoSpaceDE w:val="0"/>
              <w:autoSpaceDN w:val="0"/>
              <w:adjustRightInd w:val="0"/>
              <w:ind w:left="-108"/>
              <w:jc w:val="both"/>
              <w:rPr>
                <w:sz w:val="28"/>
                <w:szCs w:val="28"/>
              </w:rPr>
            </w:pPr>
            <w:r w:rsidRPr="00B60CC6">
              <w:rPr>
                <w:sz w:val="28"/>
                <w:szCs w:val="28"/>
              </w:rPr>
              <w:t>на срок</w:t>
            </w:r>
            <w:r w:rsidR="00905F6B" w:rsidRPr="00B60CC6">
              <w:rPr>
                <w:sz w:val="28"/>
                <w:szCs w:val="28"/>
              </w:rPr>
              <w:t xml:space="preserve"> </w:t>
            </w:r>
            <w:r w:rsidR="00C57D54" w:rsidRPr="00B60CC6">
              <w:rPr>
                <w:sz w:val="28"/>
                <w:szCs w:val="28"/>
              </w:rPr>
              <w:t xml:space="preserve">с </w:t>
            </w:r>
            <w:r w:rsidR="00C57D54" w:rsidRPr="00B60CC6">
              <w:t>____ ____________</w:t>
            </w:r>
            <w:r w:rsidR="00C57D54" w:rsidRPr="00B60CC6">
              <w:rPr>
                <w:sz w:val="28"/>
                <w:szCs w:val="28"/>
              </w:rPr>
              <w:t xml:space="preserve"> 20</w:t>
            </w:r>
            <w:r w:rsidR="00C57D54" w:rsidRPr="00B60CC6">
              <w:t>____</w:t>
            </w:r>
            <w:r w:rsidR="00C57D54" w:rsidRPr="00B60CC6">
              <w:rPr>
                <w:sz w:val="28"/>
                <w:szCs w:val="28"/>
              </w:rPr>
              <w:t xml:space="preserve"> г. по </w:t>
            </w:r>
            <w:r w:rsidR="00C57D54" w:rsidRPr="00B60CC6">
              <w:t>____ ____________</w:t>
            </w:r>
            <w:r w:rsidR="00C57D54" w:rsidRPr="00B60CC6">
              <w:rPr>
                <w:sz w:val="28"/>
                <w:szCs w:val="28"/>
              </w:rPr>
              <w:t xml:space="preserve"> 20</w:t>
            </w:r>
            <w:r w:rsidR="00C57D54" w:rsidRPr="00B60CC6">
              <w:t>____</w:t>
            </w:r>
            <w:r w:rsidR="00C57D54" w:rsidRPr="00B60CC6">
              <w:rPr>
                <w:sz w:val="28"/>
                <w:szCs w:val="28"/>
              </w:rPr>
              <w:t xml:space="preserve"> г.</w:t>
            </w:r>
          </w:p>
        </w:tc>
      </w:tr>
      <w:tr w:rsidR="00905F6B" w:rsidRPr="00B60CC6" w:rsidTr="008F5995">
        <w:tc>
          <w:tcPr>
            <w:tcW w:w="3119" w:type="dxa"/>
            <w:tcBorders>
              <w:top w:val="nil"/>
              <w:left w:val="nil"/>
              <w:bottom w:val="nil"/>
              <w:right w:val="nil"/>
            </w:tcBorders>
          </w:tcPr>
          <w:p w:rsidR="00905F6B" w:rsidRPr="00B60CC6" w:rsidRDefault="00905F6B" w:rsidP="00803D70">
            <w:pPr>
              <w:autoSpaceDE w:val="0"/>
              <w:autoSpaceDN w:val="0"/>
              <w:adjustRightInd w:val="0"/>
              <w:ind w:left="-108"/>
              <w:jc w:val="both"/>
              <w:rPr>
                <w:sz w:val="28"/>
                <w:szCs w:val="28"/>
              </w:rPr>
            </w:pPr>
            <w:r w:rsidRPr="00B60CC6">
              <w:rPr>
                <w:sz w:val="28"/>
                <w:szCs w:val="28"/>
              </w:rPr>
              <w:t>Транспортное средство</w:t>
            </w:r>
          </w:p>
        </w:tc>
        <w:tc>
          <w:tcPr>
            <w:tcW w:w="6237" w:type="dxa"/>
            <w:gridSpan w:val="3"/>
            <w:tcBorders>
              <w:top w:val="nil"/>
              <w:left w:val="nil"/>
              <w:bottom w:val="single" w:sz="4" w:space="0" w:color="auto"/>
              <w:right w:val="nil"/>
            </w:tcBorders>
          </w:tcPr>
          <w:p w:rsidR="00905F6B" w:rsidRPr="00B60CC6" w:rsidRDefault="00905F6B" w:rsidP="003F30B5">
            <w:pPr>
              <w:autoSpaceDE w:val="0"/>
              <w:autoSpaceDN w:val="0"/>
              <w:adjustRightInd w:val="0"/>
              <w:jc w:val="both"/>
              <w:rPr>
                <w:sz w:val="28"/>
                <w:szCs w:val="28"/>
              </w:rPr>
            </w:pPr>
          </w:p>
        </w:tc>
      </w:tr>
      <w:tr w:rsidR="00905F6B" w:rsidRPr="00B60CC6" w:rsidTr="00F95BC6">
        <w:tc>
          <w:tcPr>
            <w:tcW w:w="3119" w:type="dxa"/>
            <w:tcBorders>
              <w:top w:val="nil"/>
              <w:left w:val="nil"/>
              <w:bottom w:val="single" w:sz="4" w:space="0" w:color="auto"/>
              <w:right w:val="nil"/>
            </w:tcBorders>
          </w:tcPr>
          <w:p w:rsidR="00905F6B" w:rsidRPr="00B60CC6" w:rsidRDefault="00905F6B" w:rsidP="003F30B5"/>
        </w:tc>
        <w:tc>
          <w:tcPr>
            <w:tcW w:w="6237" w:type="dxa"/>
            <w:gridSpan w:val="3"/>
            <w:tcBorders>
              <w:left w:val="nil"/>
              <w:bottom w:val="single" w:sz="4" w:space="0" w:color="auto"/>
              <w:right w:val="nil"/>
            </w:tcBorders>
          </w:tcPr>
          <w:p w:rsidR="00905F6B" w:rsidRPr="00B60CC6" w:rsidRDefault="00905F6B" w:rsidP="003F30B5">
            <w:pPr>
              <w:autoSpaceDE w:val="0"/>
              <w:autoSpaceDN w:val="0"/>
              <w:adjustRightInd w:val="0"/>
              <w:jc w:val="center"/>
              <w:rPr>
                <w:sz w:val="6"/>
                <w:szCs w:val="6"/>
              </w:rPr>
            </w:pPr>
            <w:r w:rsidRPr="00B60CC6">
              <w:t xml:space="preserve">(тип, марка, модель, государственный регистрационный </w:t>
            </w:r>
            <w:r w:rsidR="0014033C" w:rsidRPr="00B60CC6">
              <w:t>номер</w:t>
            </w:r>
            <w:r w:rsidRPr="00B60CC6">
              <w:t>, цвет,</w:t>
            </w:r>
          </w:p>
          <w:p w:rsidR="00C46B1A" w:rsidRPr="00B60CC6" w:rsidRDefault="00C46B1A" w:rsidP="003F30B5">
            <w:pPr>
              <w:autoSpaceDE w:val="0"/>
              <w:autoSpaceDN w:val="0"/>
              <w:adjustRightInd w:val="0"/>
              <w:jc w:val="center"/>
              <w:rPr>
                <w:sz w:val="6"/>
                <w:szCs w:val="6"/>
              </w:rPr>
            </w:pPr>
          </w:p>
          <w:p w:rsidR="00905F6B" w:rsidRPr="00B60CC6" w:rsidRDefault="00905F6B" w:rsidP="003F30B5">
            <w:pPr>
              <w:autoSpaceDE w:val="0"/>
              <w:autoSpaceDN w:val="0"/>
              <w:adjustRightInd w:val="0"/>
              <w:jc w:val="center"/>
              <w:rPr>
                <w:sz w:val="14"/>
                <w:szCs w:val="14"/>
              </w:rPr>
            </w:pPr>
          </w:p>
        </w:tc>
      </w:tr>
      <w:tr w:rsidR="00905F6B" w:rsidRPr="00B60CC6" w:rsidTr="00F95BC6">
        <w:tc>
          <w:tcPr>
            <w:tcW w:w="9356" w:type="dxa"/>
            <w:gridSpan w:val="4"/>
            <w:tcBorders>
              <w:left w:val="nil"/>
              <w:bottom w:val="nil"/>
              <w:right w:val="nil"/>
            </w:tcBorders>
          </w:tcPr>
          <w:p w:rsidR="00905F6B" w:rsidRPr="00B60CC6" w:rsidRDefault="00905F6B" w:rsidP="003F30B5">
            <w:pPr>
              <w:spacing w:line="168" w:lineRule="auto"/>
              <w:jc w:val="center"/>
              <w:rPr>
                <w:sz w:val="4"/>
                <w:szCs w:val="4"/>
              </w:rPr>
            </w:pPr>
          </w:p>
          <w:p w:rsidR="00905F6B" w:rsidRPr="00B60CC6" w:rsidRDefault="00905F6B" w:rsidP="00F95BC6">
            <w:pPr>
              <w:spacing w:line="168" w:lineRule="auto"/>
              <w:jc w:val="center"/>
            </w:pPr>
            <w:r w:rsidRPr="00B60CC6">
              <w:t xml:space="preserve">государственный регистрационный </w:t>
            </w:r>
            <w:r w:rsidR="0014033C" w:rsidRPr="00B60CC6">
              <w:t>номер</w:t>
            </w:r>
            <w:r w:rsidRPr="00B60CC6">
              <w:t xml:space="preserve"> прицепа или полуприцепа (при использовании)</w:t>
            </w:r>
          </w:p>
        </w:tc>
      </w:tr>
      <w:tr w:rsidR="00905F6B" w:rsidRPr="00B60CC6" w:rsidTr="00F95BC6">
        <w:tc>
          <w:tcPr>
            <w:tcW w:w="9356" w:type="dxa"/>
            <w:gridSpan w:val="4"/>
            <w:tcBorders>
              <w:top w:val="nil"/>
              <w:left w:val="nil"/>
              <w:bottom w:val="nil"/>
              <w:right w:val="nil"/>
            </w:tcBorders>
          </w:tcPr>
          <w:p w:rsidR="00905F6B" w:rsidRPr="00B60CC6" w:rsidRDefault="00905F6B" w:rsidP="00831E94">
            <w:pPr>
              <w:autoSpaceDE w:val="0"/>
              <w:autoSpaceDN w:val="0"/>
              <w:adjustRightInd w:val="0"/>
              <w:ind w:left="-108"/>
              <w:jc w:val="both"/>
              <w:rPr>
                <w:sz w:val="28"/>
                <w:szCs w:val="28"/>
              </w:rPr>
            </w:pPr>
            <w:r w:rsidRPr="00B60CC6">
              <w:rPr>
                <w:sz w:val="28"/>
                <w:szCs w:val="28"/>
              </w:rPr>
              <w:t xml:space="preserve">Сведения о </w:t>
            </w:r>
            <w:r w:rsidR="00831E94" w:rsidRPr="00B60CC6">
              <w:rPr>
                <w:sz w:val="28"/>
                <w:szCs w:val="28"/>
              </w:rPr>
              <w:t xml:space="preserve">гражданине, в </w:t>
            </w:r>
            <w:r w:rsidR="0059658A" w:rsidRPr="00B60CC6">
              <w:rPr>
                <w:sz w:val="28"/>
                <w:szCs w:val="28"/>
              </w:rPr>
              <w:t>отношении которого представляется</w:t>
            </w:r>
            <w:r w:rsidR="00831E94" w:rsidRPr="00B60CC6">
              <w:rPr>
                <w:sz w:val="28"/>
                <w:szCs w:val="28"/>
              </w:rPr>
              <w:t xml:space="preserve"> заявление</w:t>
            </w:r>
            <w:r w:rsidRPr="00B60CC6">
              <w:rPr>
                <w:sz w:val="28"/>
                <w:szCs w:val="28"/>
              </w:rPr>
              <w:t>:</w:t>
            </w:r>
          </w:p>
        </w:tc>
      </w:tr>
      <w:tr w:rsidR="00905F6B" w:rsidRPr="00B60CC6" w:rsidTr="008F5995">
        <w:tc>
          <w:tcPr>
            <w:tcW w:w="4834" w:type="dxa"/>
            <w:gridSpan w:val="2"/>
            <w:tcBorders>
              <w:top w:val="nil"/>
              <w:left w:val="nil"/>
              <w:bottom w:val="nil"/>
              <w:right w:val="nil"/>
            </w:tcBorders>
          </w:tcPr>
          <w:p w:rsidR="00905F6B" w:rsidRPr="00B60CC6" w:rsidRDefault="00905F6B" w:rsidP="00552ABE">
            <w:pPr>
              <w:autoSpaceDE w:val="0"/>
              <w:autoSpaceDN w:val="0"/>
              <w:adjustRightInd w:val="0"/>
              <w:ind w:left="-108"/>
              <w:jc w:val="both"/>
              <w:rPr>
                <w:sz w:val="28"/>
                <w:szCs w:val="28"/>
              </w:rPr>
            </w:pPr>
            <w:r w:rsidRPr="00B60CC6">
              <w:rPr>
                <w:sz w:val="28"/>
                <w:szCs w:val="28"/>
              </w:rPr>
              <w:t>Фамилия, имя, отчество (при наличии)</w:t>
            </w:r>
          </w:p>
        </w:tc>
        <w:tc>
          <w:tcPr>
            <w:tcW w:w="4522" w:type="dxa"/>
            <w:gridSpan w:val="2"/>
            <w:tcBorders>
              <w:top w:val="nil"/>
              <w:left w:val="nil"/>
              <w:bottom w:val="single" w:sz="4" w:space="0" w:color="auto"/>
              <w:right w:val="nil"/>
            </w:tcBorders>
          </w:tcPr>
          <w:p w:rsidR="00905F6B" w:rsidRPr="00B60CC6" w:rsidRDefault="00905F6B" w:rsidP="003F30B5">
            <w:pPr>
              <w:autoSpaceDE w:val="0"/>
              <w:autoSpaceDN w:val="0"/>
              <w:adjustRightInd w:val="0"/>
              <w:jc w:val="both"/>
              <w:rPr>
                <w:sz w:val="28"/>
                <w:szCs w:val="28"/>
              </w:rPr>
            </w:pPr>
          </w:p>
        </w:tc>
      </w:tr>
      <w:tr w:rsidR="00905F6B" w:rsidRPr="00B60CC6" w:rsidTr="008F5995">
        <w:tc>
          <w:tcPr>
            <w:tcW w:w="9356" w:type="dxa"/>
            <w:gridSpan w:val="4"/>
            <w:tcBorders>
              <w:top w:val="nil"/>
              <w:left w:val="nil"/>
              <w:right w:val="nil"/>
            </w:tcBorders>
          </w:tcPr>
          <w:p w:rsidR="00905F6B" w:rsidRPr="00B60CC6" w:rsidRDefault="00905F6B" w:rsidP="007F4720">
            <w:pPr>
              <w:autoSpaceDE w:val="0"/>
              <w:autoSpaceDN w:val="0"/>
              <w:adjustRightInd w:val="0"/>
              <w:ind w:right="-108"/>
              <w:jc w:val="both"/>
              <w:rPr>
                <w:sz w:val="28"/>
                <w:szCs w:val="28"/>
              </w:rPr>
            </w:pPr>
          </w:p>
        </w:tc>
      </w:tr>
      <w:tr w:rsidR="007F4720" w:rsidRPr="00B60CC6" w:rsidTr="008F5995">
        <w:tc>
          <w:tcPr>
            <w:tcW w:w="4834" w:type="dxa"/>
            <w:gridSpan w:val="2"/>
            <w:tcBorders>
              <w:left w:val="nil"/>
              <w:bottom w:val="nil"/>
              <w:right w:val="nil"/>
            </w:tcBorders>
          </w:tcPr>
          <w:p w:rsidR="007F4720" w:rsidRPr="00B60CC6" w:rsidRDefault="007F4720" w:rsidP="007F4720">
            <w:pPr>
              <w:autoSpaceDE w:val="0"/>
              <w:autoSpaceDN w:val="0"/>
              <w:adjustRightInd w:val="0"/>
              <w:ind w:left="-108"/>
              <w:rPr>
                <w:sz w:val="28"/>
                <w:szCs w:val="28"/>
              </w:rPr>
            </w:pPr>
            <w:r w:rsidRPr="00B60CC6">
              <w:rPr>
                <w:sz w:val="28"/>
                <w:szCs w:val="28"/>
              </w:rPr>
              <w:t>Дата рождения, количество полных лет</w:t>
            </w:r>
          </w:p>
        </w:tc>
        <w:tc>
          <w:tcPr>
            <w:tcW w:w="4522" w:type="dxa"/>
            <w:gridSpan w:val="2"/>
            <w:tcBorders>
              <w:left w:val="nil"/>
              <w:right w:val="nil"/>
            </w:tcBorders>
          </w:tcPr>
          <w:p w:rsidR="007F4720" w:rsidRPr="00B60CC6" w:rsidRDefault="007F4720" w:rsidP="00C0048E">
            <w:pPr>
              <w:autoSpaceDE w:val="0"/>
              <w:autoSpaceDN w:val="0"/>
              <w:adjustRightInd w:val="0"/>
              <w:rPr>
                <w:sz w:val="28"/>
                <w:szCs w:val="28"/>
              </w:rPr>
            </w:pPr>
          </w:p>
        </w:tc>
      </w:tr>
    </w:tbl>
    <w:p w:rsidR="00905F6B" w:rsidRPr="00B60CC6" w:rsidRDefault="00905F6B" w:rsidP="00C0048E">
      <w:pPr>
        <w:autoSpaceDE w:val="0"/>
        <w:autoSpaceDN w:val="0"/>
        <w:adjustRightInd w:val="0"/>
        <w:spacing w:after="0" w:line="240" w:lineRule="auto"/>
        <w:rPr>
          <w:rFonts w:ascii="Times New Roman" w:hAnsi="Times New Roman" w:cs="Times New Roman"/>
          <w:sz w:val="14"/>
          <w:szCs w:val="14"/>
        </w:rPr>
      </w:pPr>
    </w:p>
    <w:tbl>
      <w:tblPr>
        <w:tblStyle w:val="ad"/>
        <w:tblW w:w="0" w:type="auto"/>
        <w:tblLook w:val="04A0"/>
      </w:tblPr>
      <w:tblGrid>
        <w:gridCol w:w="3190"/>
        <w:gridCol w:w="3190"/>
        <w:gridCol w:w="3084"/>
      </w:tblGrid>
      <w:tr w:rsidR="007F4720" w:rsidRPr="00B60CC6" w:rsidTr="008F5995">
        <w:tc>
          <w:tcPr>
            <w:tcW w:w="3190" w:type="dxa"/>
            <w:tcBorders>
              <w:top w:val="nil"/>
              <w:left w:val="nil"/>
              <w:bottom w:val="nil"/>
              <w:right w:val="nil"/>
            </w:tcBorders>
          </w:tcPr>
          <w:p w:rsidR="007F4720" w:rsidRPr="00B60CC6" w:rsidRDefault="007F4720" w:rsidP="007F4720">
            <w:pPr>
              <w:autoSpaceDE w:val="0"/>
              <w:autoSpaceDN w:val="0"/>
              <w:adjustRightInd w:val="0"/>
              <w:jc w:val="center"/>
              <w:rPr>
                <w:sz w:val="28"/>
                <w:szCs w:val="28"/>
              </w:rPr>
            </w:pPr>
            <w:r w:rsidRPr="00B60CC6">
              <w:rPr>
                <w:sz w:val="28"/>
                <w:szCs w:val="28"/>
              </w:rPr>
              <w:t>Гражданин</w:t>
            </w:r>
          </w:p>
        </w:tc>
        <w:tc>
          <w:tcPr>
            <w:tcW w:w="3190" w:type="dxa"/>
            <w:tcBorders>
              <w:top w:val="nil"/>
              <w:left w:val="nil"/>
              <w:bottom w:val="nil"/>
              <w:right w:val="nil"/>
            </w:tcBorders>
          </w:tcPr>
          <w:p w:rsidR="007F4720" w:rsidRPr="00B60CC6" w:rsidRDefault="007F4720" w:rsidP="007F4720">
            <w:pPr>
              <w:autoSpaceDE w:val="0"/>
              <w:autoSpaceDN w:val="0"/>
              <w:adjustRightInd w:val="0"/>
              <w:jc w:val="center"/>
              <w:rPr>
                <w:sz w:val="28"/>
                <w:szCs w:val="28"/>
              </w:rPr>
            </w:pPr>
            <w:r w:rsidRPr="00B60CC6">
              <w:rPr>
                <w:sz w:val="28"/>
                <w:szCs w:val="28"/>
              </w:rPr>
              <w:t xml:space="preserve">   Иностранный</w:t>
            </w:r>
          </w:p>
        </w:tc>
        <w:tc>
          <w:tcPr>
            <w:tcW w:w="3084" w:type="dxa"/>
            <w:tcBorders>
              <w:top w:val="nil"/>
              <w:left w:val="nil"/>
              <w:bottom w:val="nil"/>
              <w:right w:val="nil"/>
            </w:tcBorders>
          </w:tcPr>
          <w:p w:rsidR="007F4720" w:rsidRPr="00B60CC6" w:rsidRDefault="007F4720" w:rsidP="007F4720">
            <w:pPr>
              <w:autoSpaceDE w:val="0"/>
              <w:autoSpaceDN w:val="0"/>
              <w:adjustRightInd w:val="0"/>
              <w:jc w:val="center"/>
              <w:rPr>
                <w:sz w:val="28"/>
                <w:szCs w:val="28"/>
              </w:rPr>
            </w:pPr>
            <w:r w:rsidRPr="00B60CC6">
              <w:rPr>
                <w:sz w:val="28"/>
                <w:szCs w:val="28"/>
              </w:rPr>
              <w:t xml:space="preserve">  Лицо без</w:t>
            </w:r>
          </w:p>
        </w:tc>
      </w:tr>
      <w:tr w:rsidR="007F4720" w:rsidRPr="00B60CC6" w:rsidTr="008F5995">
        <w:tc>
          <w:tcPr>
            <w:tcW w:w="3190" w:type="dxa"/>
            <w:tcBorders>
              <w:top w:val="nil"/>
              <w:left w:val="nil"/>
              <w:bottom w:val="nil"/>
              <w:right w:val="nil"/>
            </w:tcBorders>
          </w:tcPr>
          <w:p w:rsidR="007F4720" w:rsidRPr="00B60CC6" w:rsidRDefault="007F4720" w:rsidP="007F4720">
            <w:pPr>
              <w:autoSpaceDE w:val="0"/>
              <w:autoSpaceDN w:val="0"/>
              <w:adjustRightInd w:val="0"/>
              <w:jc w:val="center"/>
              <w:rPr>
                <w:sz w:val="28"/>
                <w:szCs w:val="28"/>
              </w:rPr>
            </w:pPr>
            <w:r w:rsidRPr="00B60CC6">
              <w:rPr>
                <w:sz w:val="28"/>
                <w:szCs w:val="28"/>
              </w:rPr>
              <w:t>Российской Федерации</w:t>
            </w:r>
          </w:p>
        </w:tc>
        <w:tc>
          <w:tcPr>
            <w:tcW w:w="3190" w:type="dxa"/>
            <w:tcBorders>
              <w:top w:val="nil"/>
              <w:left w:val="nil"/>
              <w:bottom w:val="nil"/>
              <w:right w:val="nil"/>
            </w:tcBorders>
          </w:tcPr>
          <w:p w:rsidR="007F4720" w:rsidRPr="00B60CC6" w:rsidRDefault="007F4720" w:rsidP="002D1831">
            <w:pPr>
              <w:autoSpaceDE w:val="0"/>
              <w:autoSpaceDN w:val="0"/>
              <w:adjustRightInd w:val="0"/>
              <w:jc w:val="center"/>
              <w:rPr>
                <w:sz w:val="28"/>
                <w:szCs w:val="28"/>
              </w:rPr>
            </w:pPr>
            <w:r w:rsidRPr="00B60CC6">
              <w:rPr>
                <w:sz w:val="28"/>
                <w:szCs w:val="28"/>
              </w:rPr>
              <w:t xml:space="preserve"> гражданин </w:t>
            </w:r>
          </w:p>
        </w:tc>
        <w:tc>
          <w:tcPr>
            <w:tcW w:w="3084" w:type="dxa"/>
            <w:tcBorders>
              <w:top w:val="nil"/>
              <w:left w:val="nil"/>
              <w:bottom w:val="nil"/>
              <w:right w:val="nil"/>
            </w:tcBorders>
          </w:tcPr>
          <w:p w:rsidR="007F4720" w:rsidRPr="00B60CC6" w:rsidRDefault="007F4720" w:rsidP="007F4720">
            <w:pPr>
              <w:autoSpaceDE w:val="0"/>
              <w:autoSpaceDN w:val="0"/>
              <w:adjustRightInd w:val="0"/>
              <w:jc w:val="center"/>
              <w:rPr>
                <w:sz w:val="28"/>
                <w:szCs w:val="28"/>
              </w:rPr>
            </w:pPr>
            <w:r w:rsidRPr="00B60CC6">
              <w:rPr>
                <w:sz w:val="28"/>
                <w:szCs w:val="28"/>
              </w:rPr>
              <w:t xml:space="preserve">  гражданства</w:t>
            </w:r>
          </w:p>
        </w:tc>
      </w:tr>
    </w:tbl>
    <w:p w:rsidR="007F4720" w:rsidRPr="00B60CC6" w:rsidRDefault="005E7282" w:rsidP="00C0048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noProof/>
          <w:sz w:val="28"/>
          <w:szCs w:val="28"/>
          <w:lang w:eastAsia="ru-RU"/>
        </w:rPr>
        <w:pict>
          <v:rect id="_x0000_s1044" style="position:absolute;margin-left:226.95pt;margin-top:.7pt;width:16.5pt;height:16.5pt;z-index:251672576;mso-position-horizontal-relative:text;mso-position-vertical-relative:text"/>
        </w:pict>
      </w:r>
      <w:r>
        <w:rPr>
          <w:rFonts w:ascii="Times New Roman" w:hAnsi="Times New Roman" w:cs="Times New Roman"/>
          <w:noProof/>
          <w:sz w:val="28"/>
          <w:szCs w:val="28"/>
          <w:lang w:eastAsia="ru-RU"/>
        </w:rPr>
        <w:pict>
          <v:rect id="_x0000_s1046" style="position:absolute;margin-left:388.45pt;margin-top:.7pt;width:16.5pt;height:16.5pt;z-index:251674624;mso-position-horizontal-relative:text;mso-position-vertical-relative:text"/>
        </w:pict>
      </w:r>
      <w:r>
        <w:rPr>
          <w:rFonts w:ascii="Times New Roman" w:hAnsi="Times New Roman" w:cs="Times New Roman"/>
          <w:noProof/>
          <w:sz w:val="28"/>
          <w:szCs w:val="28"/>
          <w:lang w:eastAsia="ru-RU"/>
        </w:rPr>
        <w:pict>
          <v:rect id="_x0000_s1045" style="position:absolute;margin-left:61.05pt;margin-top:.7pt;width:16.5pt;height:16.5pt;z-index:251673600;mso-position-horizontal-relative:text;mso-position-vertical-relative:text"/>
        </w:pict>
      </w:r>
    </w:p>
    <w:tbl>
      <w:tblPr>
        <w:tblStyle w:val="ad"/>
        <w:tblW w:w="0" w:type="auto"/>
        <w:tblInd w:w="108" w:type="dxa"/>
        <w:tblLook w:val="04A0"/>
      </w:tblPr>
      <w:tblGrid>
        <w:gridCol w:w="3402"/>
        <w:gridCol w:w="5954"/>
      </w:tblGrid>
      <w:tr w:rsidR="007F4720" w:rsidRPr="00B60CC6" w:rsidTr="00CE4ECE">
        <w:tc>
          <w:tcPr>
            <w:tcW w:w="9356" w:type="dxa"/>
            <w:gridSpan w:val="2"/>
            <w:tcBorders>
              <w:top w:val="nil"/>
              <w:left w:val="nil"/>
              <w:bottom w:val="nil"/>
              <w:right w:val="nil"/>
            </w:tcBorders>
          </w:tcPr>
          <w:p w:rsidR="007F4720" w:rsidRPr="00B60CC6" w:rsidRDefault="00552ABE" w:rsidP="007F4720">
            <w:pPr>
              <w:autoSpaceDE w:val="0"/>
              <w:autoSpaceDN w:val="0"/>
              <w:adjustRightInd w:val="0"/>
              <w:jc w:val="center"/>
              <w:rPr>
                <w:sz w:val="28"/>
                <w:szCs w:val="28"/>
              </w:rPr>
            </w:pPr>
            <w:r w:rsidRPr="00B60CC6">
              <w:rPr>
                <w:sz w:val="28"/>
                <w:szCs w:val="28"/>
              </w:rPr>
              <w:t>(</w:t>
            </w:r>
            <w:r w:rsidR="007F4720" w:rsidRPr="00B60CC6">
              <w:rPr>
                <w:sz w:val="28"/>
                <w:szCs w:val="28"/>
              </w:rPr>
              <w:t>нужное отметить знаком «</w:t>
            </w:r>
            <w:r w:rsidR="007F4720" w:rsidRPr="00B60CC6">
              <w:rPr>
                <w:sz w:val="28"/>
                <w:szCs w:val="28"/>
                <w:lang w:val="en-US"/>
              </w:rPr>
              <w:t>V</w:t>
            </w:r>
            <w:r w:rsidR="007F4720" w:rsidRPr="00B60CC6">
              <w:rPr>
                <w:sz w:val="28"/>
                <w:szCs w:val="28"/>
              </w:rPr>
              <w:t>»</w:t>
            </w:r>
            <w:r w:rsidRPr="00B60CC6">
              <w:rPr>
                <w:sz w:val="28"/>
                <w:szCs w:val="28"/>
              </w:rPr>
              <w:t>)</w:t>
            </w:r>
          </w:p>
        </w:tc>
      </w:tr>
      <w:tr w:rsidR="007F4720" w:rsidRPr="00B60CC6" w:rsidTr="00B0638F">
        <w:tc>
          <w:tcPr>
            <w:tcW w:w="3402" w:type="dxa"/>
            <w:tcBorders>
              <w:top w:val="nil"/>
              <w:left w:val="nil"/>
              <w:bottom w:val="nil"/>
              <w:right w:val="nil"/>
            </w:tcBorders>
          </w:tcPr>
          <w:p w:rsidR="007F4720" w:rsidRPr="00B60CC6" w:rsidRDefault="00552ABE" w:rsidP="007F4720">
            <w:pPr>
              <w:autoSpaceDE w:val="0"/>
              <w:autoSpaceDN w:val="0"/>
              <w:adjustRightInd w:val="0"/>
              <w:ind w:left="-108"/>
              <w:rPr>
                <w:sz w:val="28"/>
                <w:szCs w:val="28"/>
              </w:rPr>
            </w:pPr>
            <w:r w:rsidRPr="00B60CC6">
              <w:rPr>
                <w:sz w:val="28"/>
                <w:szCs w:val="28"/>
              </w:rPr>
              <w:t>Гражданство</w:t>
            </w:r>
            <w:r w:rsidR="007F4720" w:rsidRPr="00B60CC6">
              <w:rPr>
                <w:sz w:val="28"/>
                <w:szCs w:val="28"/>
              </w:rPr>
              <w:t xml:space="preserve"> </w:t>
            </w:r>
            <w:r w:rsidR="00B0638F" w:rsidRPr="00B60CC6">
              <w:rPr>
                <w:sz w:val="28"/>
                <w:szCs w:val="28"/>
              </w:rPr>
              <w:t>(подданство)</w:t>
            </w:r>
          </w:p>
        </w:tc>
        <w:tc>
          <w:tcPr>
            <w:tcW w:w="5954" w:type="dxa"/>
            <w:tcBorders>
              <w:top w:val="nil"/>
              <w:left w:val="nil"/>
              <w:bottom w:val="single" w:sz="4" w:space="0" w:color="auto"/>
              <w:right w:val="nil"/>
            </w:tcBorders>
          </w:tcPr>
          <w:p w:rsidR="007F4720" w:rsidRPr="00B60CC6" w:rsidRDefault="007F4720" w:rsidP="00C0048E">
            <w:pPr>
              <w:autoSpaceDE w:val="0"/>
              <w:autoSpaceDN w:val="0"/>
              <w:adjustRightInd w:val="0"/>
              <w:rPr>
                <w:sz w:val="28"/>
                <w:szCs w:val="28"/>
              </w:rPr>
            </w:pPr>
          </w:p>
        </w:tc>
      </w:tr>
      <w:tr w:rsidR="007F4720" w:rsidRPr="00B60CC6" w:rsidTr="00B0638F">
        <w:tc>
          <w:tcPr>
            <w:tcW w:w="3402" w:type="dxa"/>
            <w:tcBorders>
              <w:top w:val="nil"/>
              <w:left w:val="nil"/>
              <w:right w:val="nil"/>
            </w:tcBorders>
          </w:tcPr>
          <w:p w:rsidR="007F4720" w:rsidRPr="00354461" w:rsidRDefault="007F4720" w:rsidP="00C0048E">
            <w:pPr>
              <w:autoSpaceDE w:val="0"/>
              <w:autoSpaceDN w:val="0"/>
              <w:adjustRightInd w:val="0"/>
              <w:rPr>
                <w:sz w:val="26"/>
                <w:szCs w:val="26"/>
              </w:rPr>
            </w:pPr>
          </w:p>
        </w:tc>
        <w:tc>
          <w:tcPr>
            <w:tcW w:w="5954" w:type="dxa"/>
            <w:tcBorders>
              <w:left w:val="nil"/>
              <w:right w:val="nil"/>
            </w:tcBorders>
          </w:tcPr>
          <w:p w:rsidR="007F4720" w:rsidRPr="00354461" w:rsidRDefault="007F4720" w:rsidP="00C0048E">
            <w:pPr>
              <w:autoSpaceDE w:val="0"/>
              <w:autoSpaceDN w:val="0"/>
              <w:adjustRightInd w:val="0"/>
              <w:rPr>
                <w:sz w:val="26"/>
                <w:szCs w:val="26"/>
              </w:rPr>
            </w:pPr>
          </w:p>
        </w:tc>
      </w:tr>
    </w:tbl>
    <w:p w:rsidR="007F4720" w:rsidRPr="00B60CC6" w:rsidRDefault="005E7282" w:rsidP="00C0048E">
      <w:pPr>
        <w:autoSpaceDE w:val="0"/>
        <w:autoSpaceDN w:val="0"/>
        <w:adjustRightInd w:val="0"/>
        <w:spacing w:after="0" w:line="240" w:lineRule="auto"/>
        <w:rPr>
          <w:rFonts w:ascii="Times New Roman" w:hAnsi="Times New Roman" w:cs="Times New Roman"/>
          <w:sz w:val="10"/>
          <w:szCs w:val="10"/>
        </w:rPr>
      </w:pPr>
      <w:r w:rsidRPr="005E7282">
        <w:rPr>
          <w:rFonts w:ascii="Times New Roman" w:hAnsi="Times New Roman" w:cs="Times New Roman"/>
          <w:noProof/>
          <w:sz w:val="28"/>
          <w:szCs w:val="28"/>
          <w:lang w:eastAsia="ru-RU"/>
        </w:rPr>
        <w:pict>
          <v:rect id="_x0000_s1048" style="position:absolute;margin-left:285.45pt;margin-top:1.45pt;width:16.5pt;height:16.5pt;z-index:251676672;mso-position-horizontal-relative:text;mso-position-vertical-relative:text"/>
        </w:pict>
      </w:r>
      <w:r w:rsidRPr="005E7282">
        <w:rPr>
          <w:rFonts w:ascii="Times New Roman" w:hAnsi="Times New Roman" w:cs="Times New Roman"/>
          <w:noProof/>
          <w:sz w:val="28"/>
          <w:szCs w:val="28"/>
          <w:lang w:eastAsia="ru-RU"/>
        </w:rPr>
        <w:pict>
          <v:rect id="_x0000_s1047" style="position:absolute;margin-left:223.1pt;margin-top:1.45pt;width:16.5pt;height:16.5pt;z-index:251675648;mso-position-horizontal-relative:text;mso-position-vertical-relative:text"/>
        </w:pict>
      </w:r>
      <w:r w:rsidR="00CE4ECE" w:rsidRPr="00B60CC6">
        <w:rPr>
          <w:rFonts w:ascii="Times New Roman" w:hAnsi="Times New Roman" w:cs="Times New Roman"/>
          <w:sz w:val="28"/>
          <w:szCs w:val="28"/>
        </w:rPr>
        <w:t>Пол (нужное отметить знаком «</w:t>
      </w:r>
      <w:r w:rsidR="00CE4ECE" w:rsidRPr="00B60CC6">
        <w:rPr>
          <w:rFonts w:ascii="Times New Roman" w:hAnsi="Times New Roman" w:cs="Times New Roman"/>
          <w:sz w:val="28"/>
          <w:szCs w:val="28"/>
          <w:lang w:val="en-US"/>
        </w:rPr>
        <w:t>V</w:t>
      </w:r>
      <w:r w:rsidR="00CE4ECE" w:rsidRPr="00B60CC6">
        <w:rPr>
          <w:rFonts w:ascii="Times New Roman" w:hAnsi="Times New Roman" w:cs="Times New Roman"/>
          <w:sz w:val="28"/>
          <w:szCs w:val="28"/>
        </w:rPr>
        <w:t>»</w:t>
      </w:r>
      <w:r w:rsidR="00B84F1F" w:rsidRPr="00B60CC6">
        <w:rPr>
          <w:rFonts w:ascii="Times New Roman" w:hAnsi="Times New Roman" w:cs="Times New Roman"/>
          <w:sz w:val="28"/>
          <w:szCs w:val="28"/>
        </w:rPr>
        <w:t>)</w:t>
      </w:r>
      <w:r w:rsidR="00CE4ECE" w:rsidRPr="00B60CC6">
        <w:rPr>
          <w:rFonts w:ascii="Times New Roman" w:hAnsi="Times New Roman" w:cs="Times New Roman"/>
          <w:sz w:val="28"/>
          <w:szCs w:val="28"/>
        </w:rPr>
        <w:t>:         муж.;        жен.</w:t>
      </w:r>
    </w:p>
    <w:p w:rsidR="00CE4ECE" w:rsidRPr="00B60CC6" w:rsidRDefault="00CE4ECE" w:rsidP="00C0048E">
      <w:pPr>
        <w:autoSpaceDE w:val="0"/>
        <w:autoSpaceDN w:val="0"/>
        <w:adjustRightInd w:val="0"/>
        <w:spacing w:after="0" w:line="240" w:lineRule="auto"/>
        <w:rPr>
          <w:rFonts w:ascii="Times New Roman" w:hAnsi="Times New Roman" w:cs="Times New Roman"/>
          <w:sz w:val="10"/>
          <w:szCs w:val="10"/>
        </w:rPr>
      </w:pPr>
    </w:p>
    <w:tbl>
      <w:tblPr>
        <w:tblStyle w:val="ad"/>
        <w:tblW w:w="0" w:type="auto"/>
        <w:tblLook w:val="04A0"/>
      </w:tblPr>
      <w:tblGrid>
        <w:gridCol w:w="4785"/>
        <w:gridCol w:w="4679"/>
      </w:tblGrid>
      <w:tr w:rsidR="00CE4ECE" w:rsidRPr="00B60CC6" w:rsidTr="00CE4ECE">
        <w:tc>
          <w:tcPr>
            <w:tcW w:w="4785" w:type="dxa"/>
            <w:tcBorders>
              <w:top w:val="nil"/>
              <w:left w:val="nil"/>
              <w:bottom w:val="nil"/>
              <w:right w:val="nil"/>
            </w:tcBorders>
          </w:tcPr>
          <w:p w:rsidR="00CE4ECE" w:rsidRPr="00B60CC6" w:rsidRDefault="00CE4ECE" w:rsidP="00C0048E">
            <w:pPr>
              <w:autoSpaceDE w:val="0"/>
              <w:autoSpaceDN w:val="0"/>
              <w:adjustRightInd w:val="0"/>
              <w:rPr>
                <w:sz w:val="28"/>
                <w:szCs w:val="28"/>
              </w:rPr>
            </w:pPr>
            <w:r w:rsidRPr="00B60CC6">
              <w:rPr>
                <w:sz w:val="28"/>
                <w:szCs w:val="28"/>
              </w:rPr>
              <w:t>Документ, удостоверяющий личность</w:t>
            </w:r>
          </w:p>
        </w:tc>
        <w:tc>
          <w:tcPr>
            <w:tcW w:w="4679" w:type="dxa"/>
            <w:tcBorders>
              <w:top w:val="nil"/>
              <w:left w:val="nil"/>
              <w:bottom w:val="single" w:sz="4" w:space="0" w:color="auto"/>
              <w:right w:val="nil"/>
            </w:tcBorders>
          </w:tcPr>
          <w:p w:rsidR="00CE4ECE" w:rsidRPr="00B60CC6" w:rsidRDefault="00CE4ECE" w:rsidP="00C0048E">
            <w:pPr>
              <w:autoSpaceDE w:val="0"/>
              <w:autoSpaceDN w:val="0"/>
              <w:adjustRightInd w:val="0"/>
              <w:rPr>
                <w:sz w:val="28"/>
                <w:szCs w:val="28"/>
              </w:rPr>
            </w:pPr>
          </w:p>
        </w:tc>
      </w:tr>
      <w:tr w:rsidR="00CE4ECE" w:rsidRPr="00B60CC6" w:rsidTr="00CE4ECE">
        <w:tc>
          <w:tcPr>
            <w:tcW w:w="4785" w:type="dxa"/>
            <w:tcBorders>
              <w:top w:val="nil"/>
              <w:left w:val="nil"/>
              <w:right w:val="nil"/>
            </w:tcBorders>
          </w:tcPr>
          <w:p w:rsidR="00CE4ECE" w:rsidRPr="00354461" w:rsidRDefault="00CE4ECE" w:rsidP="00C0048E">
            <w:pPr>
              <w:autoSpaceDE w:val="0"/>
              <w:autoSpaceDN w:val="0"/>
              <w:adjustRightInd w:val="0"/>
              <w:rPr>
                <w:sz w:val="26"/>
                <w:szCs w:val="26"/>
              </w:rPr>
            </w:pPr>
          </w:p>
        </w:tc>
        <w:tc>
          <w:tcPr>
            <w:tcW w:w="4679" w:type="dxa"/>
            <w:tcBorders>
              <w:left w:val="nil"/>
              <w:right w:val="nil"/>
            </w:tcBorders>
          </w:tcPr>
          <w:p w:rsidR="00CE4ECE" w:rsidRPr="00B60CC6" w:rsidRDefault="00CE4ECE" w:rsidP="00CE4ECE">
            <w:pPr>
              <w:autoSpaceDE w:val="0"/>
              <w:autoSpaceDN w:val="0"/>
              <w:adjustRightInd w:val="0"/>
              <w:jc w:val="center"/>
              <w:rPr>
                <w:sz w:val="6"/>
                <w:szCs w:val="6"/>
              </w:rPr>
            </w:pPr>
            <w:r w:rsidRPr="00B60CC6">
              <w:t>(вид, серия (при наличии</w:t>
            </w:r>
            <w:r w:rsidR="006D5FD8" w:rsidRPr="00B60CC6">
              <w:t>)</w:t>
            </w:r>
            <w:r w:rsidRPr="00B60CC6">
              <w:t>, номер,</w:t>
            </w:r>
          </w:p>
          <w:p w:rsidR="006D5FD8" w:rsidRPr="00B60CC6" w:rsidRDefault="006D5FD8" w:rsidP="00CE4ECE">
            <w:pPr>
              <w:autoSpaceDE w:val="0"/>
              <w:autoSpaceDN w:val="0"/>
              <w:adjustRightInd w:val="0"/>
              <w:jc w:val="center"/>
              <w:rPr>
                <w:sz w:val="6"/>
                <w:szCs w:val="6"/>
              </w:rPr>
            </w:pPr>
          </w:p>
          <w:p w:rsidR="006D5FD8" w:rsidRPr="00B60CC6" w:rsidRDefault="006D5FD8" w:rsidP="00CE4ECE">
            <w:pPr>
              <w:autoSpaceDE w:val="0"/>
              <w:autoSpaceDN w:val="0"/>
              <w:adjustRightInd w:val="0"/>
              <w:jc w:val="center"/>
              <w:rPr>
                <w:sz w:val="6"/>
                <w:szCs w:val="6"/>
              </w:rPr>
            </w:pPr>
          </w:p>
        </w:tc>
      </w:tr>
    </w:tbl>
    <w:p w:rsidR="00951078" w:rsidRPr="00B60CC6" w:rsidRDefault="00CE4ECE" w:rsidP="00CE4ECE">
      <w:pPr>
        <w:autoSpaceDE w:val="0"/>
        <w:autoSpaceDN w:val="0"/>
        <w:adjustRightInd w:val="0"/>
        <w:spacing w:after="0" w:line="240" w:lineRule="auto"/>
        <w:jc w:val="center"/>
        <w:rPr>
          <w:rFonts w:ascii="Times New Roman" w:hAnsi="Times New Roman" w:cs="Times New Roman"/>
          <w:sz w:val="20"/>
          <w:szCs w:val="20"/>
        </w:rPr>
      </w:pPr>
      <w:r w:rsidRPr="00B60CC6">
        <w:rPr>
          <w:rFonts w:ascii="Times New Roman" w:hAnsi="Times New Roman" w:cs="Times New Roman"/>
          <w:sz w:val="20"/>
          <w:szCs w:val="20"/>
        </w:rPr>
        <w:t xml:space="preserve">дата и </w:t>
      </w:r>
      <w:r w:rsidR="0014033C" w:rsidRPr="00B60CC6">
        <w:rPr>
          <w:rFonts w:ascii="Times New Roman" w:hAnsi="Times New Roman" w:cs="Times New Roman"/>
          <w:sz w:val="20"/>
          <w:szCs w:val="20"/>
        </w:rPr>
        <w:t>орган, выдавший документ, удостоверяющий личность</w:t>
      </w:r>
      <w:r w:rsidRPr="00B60CC6">
        <w:rPr>
          <w:rFonts w:ascii="Times New Roman" w:hAnsi="Times New Roman" w:cs="Times New Roman"/>
          <w:sz w:val="20"/>
          <w:szCs w:val="20"/>
        </w:rPr>
        <w:t>)</w:t>
      </w:r>
    </w:p>
    <w:tbl>
      <w:tblPr>
        <w:tblStyle w:val="ad"/>
        <w:tblW w:w="0" w:type="auto"/>
        <w:tblInd w:w="108" w:type="dxa"/>
        <w:tblLook w:val="04A0"/>
      </w:tblPr>
      <w:tblGrid>
        <w:gridCol w:w="1964"/>
        <w:gridCol w:w="1722"/>
        <w:gridCol w:w="992"/>
        <w:gridCol w:w="142"/>
        <w:gridCol w:w="283"/>
        <w:gridCol w:w="4253"/>
      </w:tblGrid>
      <w:tr w:rsidR="00951078" w:rsidRPr="00B60CC6" w:rsidTr="00F95BC6">
        <w:tc>
          <w:tcPr>
            <w:tcW w:w="9356" w:type="dxa"/>
            <w:gridSpan w:val="6"/>
            <w:tcBorders>
              <w:top w:val="nil"/>
              <w:left w:val="nil"/>
              <w:bottom w:val="nil"/>
              <w:right w:val="nil"/>
            </w:tcBorders>
          </w:tcPr>
          <w:p w:rsidR="00951078" w:rsidRPr="00B60CC6" w:rsidRDefault="00951078" w:rsidP="00951078">
            <w:pPr>
              <w:autoSpaceDE w:val="0"/>
              <w:autoSpaceDN w:val="0"/>
              <w:adjustRightInd w:val="0"/>
              <w:ind w:left="-108"/>
              <w:jc w:val="both"/>
              <w:rPr>
                <w:sz w:val="28"/>
                <w:szCs w:val="28"/>
              </w:rPr>
            </w:pPr>
            <w:r w:rsidRPr="00B60CC6">
              <w:rPr>
                <w:sz w:val="28"/>
                <w:szCs w:val="28"/>
              </w:rPr>
              <w:t>Сведения о законном представителе, обратившемся с заявлением:</w:t>
            </w:r>
          </w:p>
        </w:tc>
      </w:tr>
      <w:tr w:rsidR="00951078" w:rsidRPr="00B60CC6" w:rsidTr="008F5995">
        <w:tc>
          <w:tcPr>
            <w:tcW w:w="4820" w:type="dxa"/>
            <w:gridSpan w:val="4"/>
            <w:tcBorders>
              <w:top w:val="nil"/>
              <w:left w:val="nil"/>
              <w:bottom w:val="nil"/>
              <w:right w:val="nil"/>
            </w:tcBorders>
          </w:tcPr>
          <w:p w:rsidR="00951078" w:rsidRPr="00B60CC6" w:rsidRDefault="00021077" w:rsidP="00951078">
            <w:pPr>
              <w:autoSpaceDE w:val="0"/>
              <w:autoSpaceDN w:val="0"/>
              <w:adjustRightInd w:val="0"/>
              <w:ind w:left="-108"/>
              <w:jc w:val="both"/>
              <w:rPr>
                <w:sz w:val="28"/>
                <w:szCs w:val="28"/>
              </w:rPr>
            </w:pPr>
            <w:r w:rsidRPr="00B60CC6">
              <w:rPr>
                <w:sz w:val="28"/>
                <w:szCs w:val="28"/>
              </w:rPr>
              <w:t xml:space="preserve">Фамилия, имя, отчество (при </w:t>
            </w:r>
            <w:r w:rsidR="00951078" w:rsidRPr="00B60CC6">
              <w:rPr>
                <w:sz w:val="28"/>
                <w:szCs w:val="28"/>
              </w:rPr>
              <w:t>наличии)</w:t>
            </w:r>
          </w:p>
        </w:tc>
        <w:tc>
          <w:tcPr>
            <w:tcW w:w="4536" w:type="dxa"/>
            <w:gridSpan w:val="2"/>
            <w:tcBorders>
              <w:top w:val="nil"/>
              <w:left w:val="nil"/>
              <w:bottom w:val="single" w:sz="4" w:space="0" w:color="auto"/>
              <w:right w:val="nil"/>
            </w:tcBorders>
          </w:tcPr>
          <w:p w:rsidR="00951078" w:rsidRPr="00B60CC6" w:rsidRDefault="00951078" w:rsidP="00951078">
            <w:pPr>
              <w:autoSpaceDE w:val="0"/>
              <w:autoSpaceDN w:val="0"/>
              <w:adjustRightInd w:val="0"/>
              <w:jc w:val="both"/>
              <w:rPr>
                <w:sz w:val="28"/>
                <w:szCs w:val="28"/>
              </w:rPr>
            </w:pPr>
          </w:p>
        </w:tc>
      </w:tr>
      <w:tr w:rsidR="00951078" w:rsidRPr="00B60CC6" w:rsidTr="00951078">
        <w:tc>
          <w:tcPr>
            <w:tcW w:w="9356" w:type="dxa"/>
            <w:gridSpan w:val="6"/>
            <w:tcBorders>
              <w:top w:val="nil"/>
              <w:left w:val="nil"/>
              <w:right w:val="nil"/>
            </w:tcBorders>
          </w:tcPr>
          <w:p w:rsidR="00951078" w:rsidRPr="00354461" w:rsidRDefault="00951078" w:rsidP="00951078">
            <w:pPr>
              <w:autoSpaceDE w:val="0"/>
              <w:autoSpaceDN w:val="0"/>
              <w:adjustRightInd w:val="0"/>
              <w:ind w:right="-108"/>
              <w:jc w:val="both"/>
              <w:rPr>
                <w:sz w:val="26"/>
                <w:szCs w:val="26"/>
              </w:rPr>
            </w:pPr>
          </w:p>
        </w:tc>
      </w:tr>
      <w:tr w:rsidR="00127F2D" w:rsidRPr="00B60CC6" w:rsidTr="00951078">
        <w:tc>
          <w:tcPr>
            <w:tcW w:w="1964" w:type="dxa"/>
            <w:tcBorders>
              <w:top w:val="nil"/>
              <w:left w:val="nil"/>
              <w:bottom w:val="nil"/>
              <w:right w:val="nil"/>
            </w:tcBorders>
          </w:tcPr>
          <w:p w:rsidR="00CE4ECE" w:rsidRPr="00B60CC6" w:rsidRDefault="00CE4ECE" w:rsidP="00CE4ECE">
            <w:pPr>
              <w:autoSpaceDE w:val="0"/>
              <w:autoSpaceDN w:val="0"/>
              <w:adjustRightInd w:val="0"/>
              <w:ind w:left="-108"/>
              <w:jc w:val="both"/>
              <w:rPr>
                <w:sz w:val="28"/>
                <w:szCs w:val="28"/>
              </w:rPr>
            </w:pPr>
            <w:r w:rsidRPr="00B60CC6">
              <w:rPr>
                <w:sz w:val="28"/>
                <w:szCs w:val="28"/>
              </w:rPr>
              <w:t>Дата рождения</w:t>
            </w:r>
          </w:p>
        </w:tc>
        <w:tc>
          <w:tcPr>
            <w:tcW w:w="7392" w:type="dxa"/>
            <w:gridSpan w:val="5"/>
            <w:tcBorders>
              <w:top w:val="nil"/>
              <w:left w:val="nil"/>
              <w:right w:val="nil"/>
            </w:tcBorders>
          </w:tcPr>
          <w:p w:rsidR="00CE4ECE" w:rsidRPr="00B60CC6" w:rsidRDefault="00CE4ECE" w:rsidP="00CE4ECE">
            <w:pPr>
              <w:autoSpaceDE w:val="0"/>
              <w:autoSpaceDN w:val="0"/>
              <w:adjustRightInd w:val="0"/>
              <w:jc w:val="both"/>
              <w:rPr>
                <w:sz w:val="28"/>
                <w:szCs w:val="28"/>
              </w:rPr>
            </w:pPr>
          </w:p>
        </w:tc>
      </w:tr>
      <w:tr w:rsidR="00127F2D" w:rsidRPr="00B60CC6" w:rsidTr="00F95BC6">
        <w:tc>
          <w:tcPr>
            <w:tcW w:w="5103" w:type="dxa"/>
            <w:gridSpan w:val="5"/>
            <w:tcBorders>
              <w:top w:val="nil"/>
              <w:left w:val="nil"/>
              <w:bottom w:val="nil"/>
              <w:right w:val="nil"/>
            </w:tcBorders>
          </w:tcPr>
          <w:p w:rsidR="00CE4ECE" w:rsidRPr="00B60CC6" w:rsidRDefault="0059658A" w:rsidP="00F95BC6">
            <w:pPr>
              <w:autoSpaceDE w:val="0"/>
              <w:autoSpaceDN w:val="0"/>
              <w:adjustRightInd w:val="0"/>
              <w:ind w:left="-108"/>
              <w:jc w:val="both"/>
              <w:rPr>
                <w:sz w:val="28"/>
                <w:szCs w:val="28"/>
              </w:rPr>
            </w:pPr>
            <w:r w:rsidRPr="00B60CC6">
              <w:rPr>
                <w:sz w:val="28"/>
                <w:szCs w:val="28"/>
              </w:rPr>
              <w:t xml:space="preserve">Адрес </w:t>
            </w:r>
            <w:r w:rsidR="00F95BC6" w:rsidRPr="00B60CC6">
              <w:rPr>
                <w:sz w:val="28"/>
                <w:szCs w:val="28"/>
              </w:rPr>
              <w:t xml:space="preserve">регистрации по </w:t>
            </w:r>
            <w:r w:rsidRPr="00B60CC6">
              <w:rPr>
                <w:sz w:val="28"/>
                <w:szCs w:val="28"/>
              </w:rPr>
              <w:t>мест</w:t>
            </w:r>
            <w:r w:rsidR="00F95BC6" w:rsidRPr="00B60CC6">
              <w:rPr>
                <w:sz w:val="28"/>
                <w:szCs w:val="28"/>
              </w:rPr>
              <w:t>у</w:t>
            </w:r>
            <w:r w:rsidR="00CE4ECE" w:rsidRPr="00B60CC6">
              <w:rPr>
                <w:sz w:val="28"/>
                <w:szCs w:val="28"/>
              </w:rPr>
              <w:t xml:space="preserve"> жительства</w:t>
            </w:r>
          </w:p>
        </w:tc>
        <w:tc>
          <w:tcPr>
            <w:tcW w:w="4253" w:type="dxa"/>
            <w:tcBorders>
              <w:top w:val="nil"/>
              <w:left w:val="nil"/>
              <w:bottom w:val="single" w:sz="4" w:space="0" w:color="auto"/>
              <w:right w:val="nil"/>
            </w:tcBorders>
          </w:tcPr>
          <w:p w:rsidR="00CE4ECE" w:rsidRPr="00B60CC6" w:rsidRDefault="00A9658F" w:rsidP="00CE4ECE">
            <w:pPr>
              <w:autoSpaceDE w:val="0"/>
              <w:autoSpaceDN w:val="0"/>
              <w:adjustRightInd w:val="0"/>
              <w:jc w:val="both"/>
              <w:rPr>
                <w:sz w:val="28"/>
                <w:szCs w:val="28"/>
              </w:rPr>
            </w:pPr>
            <w:r w:rsidRPr="00B60CC6">
              <w:rPr>
                <w:sz w:val="28"/>
                <w:szCs w:val="28"/>
              </w:rPr>
              <w:t xml:space="preserve"> </w:t>
            </w:r>
          </w:p>
        </w:tc>
      </w:tr>
      <w:tr w:rsidR="00127F2D" w:rsidRPr="00B60CC6" w:rsidTr="00F95BC6">
        <w:tc>
          <w:tcPr>
            <w:tcW w:w="5103" w:type="dxa"/>
            <w:gridSpan w:val="5"/>
            <w:tcBorders>
              <w:top w:val="nil"/>
              <w:left w:val="nil"/>
              <w:bottom w:val="single" w:sz="4" w:space="0" w:color="auto"/>
              <w:right w:val="nil"/>
            </w:tcBorders>
          </w:tcPr>
          <w:p w:rsidR="00CE4ECE" w:rsidRPr="00354461" w:rsidRDefault="00CE4ECE" w:rsidP="00CE4ECE">
            <w:pPr>
              <w:autoSpaceDE w:val="0"/>
              <w:autoSpaceDN w:val="0"/>
              <w:adjustRightInd w:val="0"/>
              <w:jc w:val="both"/>
              <w:rPr>
                <w:sz w:val="26"/>
                <w:szCs w:val="26"/>
              </w:rPr>
            </w:pPr>
          </w:p>
        </w:tc>
        <w:tc>
          <w:tcPr>
            <w:tcW w:w="4253" w:type="dxa"/>
            <w:tcBorders>
              <w:left w:val="nil"/>
              <w:bottom w:val="single" w:sz="4" w:space="0" w:color="auto"/>
              <w:right w:val="nil"/>
            </w:tcBorders>
          </w:tcPr>
          <w:p w:rsidR="00CE4ECE" w:rsidRPr="00354461" w:rsidRDefault="00CE4ECE" w:rsidP="00CE4ECE">
            <w:pPr>
              <w:autoSpaceDE w:val="0"/>
              <w:autoSpaceDN w:val="0"/>
              <w:adjustRightInd w:val="0"/>
              <w:jc w:val="both"/>
              <w:rPr>
                <w:sz w:val="26"/>
                <w:szCs w:val="26"/>
              </w:rPr>
            </w:pPr>
          </w:p>
        </w:tc>
      </w:tr>
      <w:tr w:rsidR="00127F2D" w:rsidRPr="00B60CC6" w:rsidTr="00EB66D2">
        <w:tc>
          <w:tcPr>
            <w:tcW w:w="5103" w:type="dxa"/>
            <w:gridSpan w:val="5"/>
            <w:tcBorders>
              <w:left w:val="nil"/>
              <w:bottom w:val="nil"/>
              <w:right w:val="nil"/>
            </w:tcBorders>
          </w:tcPr>
          <w:p w:rsidR="00CE4ECE" w:rsidRPr="00B60CC6" w:rsidRDefault="0059658A" w:rsidP="0059658A">
            <w:pPr>
              <w:autoSpaceDE w:val="0"/>
              <w:autoSpaceDN w:val="0"/>
              <w:adjustRightInd w:val="0"/>
              <w:ind w:left="-108"/>
              <w:jc w:val="both"/>
              <w:rPr>
                <w:sz w:val="28"/>
                <w:szCs w:val="28"/>
              </w:rPr>
            </w:pPr>
            <w:r w:rsidRPr="00B60CC6">
              <w:rPr>
                <w:sz w:val="28"/>
                <w:szCs w:val="28"/>
              </w:rPr>
              <w:t xml:space="preserve">Адрес </w:t>
            </w:r>
            <w:r w:rsidR="00F95BC6" w:rsidRPr="00B60CC6">
              <w:rPr>
                <w:sz w:val="28"/>
                <w:szCs w:val="28"/>
              </w:rPr>
              <w:t>регистрации по месту</w:t>
            </w:r>
            <w:r w:rsidR="00CE4ECE" w:rsidRPr="00B60CC6">
              <w:rPr>
                <w:sz w:val="28"/>
                <w:szCs w:val="28"/>
              </w:rPr>
              <w:t xml:space="preserve"> пребывания</w:t>
            </w:r>
          </w:p>
        </w:tc>
        <w:tc>
          <w:tcPr>
            <w:tcW w:w="4253" w:type="dxa"/>
            <w:tcBorders>
              <w:left w:val="nil"/>
              <w:bottom w:val="single" w:sz="4" w:space="0" w:color="auto"/>
              <w:right w:val="nil"/>
            </w:tcBorders>
          </w:tcPr>
          <w:p w:rsidR="00CE4ECE" w:rsidRPr="00B60CC6" w:rsidRDefault="00CE4ECE" w:rsidP="00CE4ECE">
            <w:pPr>
              <w:autoSpaceDE w:val="0"/>
              <w:autoSpaceDN w:val="0"/>
              <w:adjustRightInd w:val="0"/>
              <w:jc w:val="both"/>
              <w:rPr>
                <w:sz w:val="28"/>
                <w:szCs w:val="28"/>
              </w:rPr>
            </w:pPr>
          </w:p>
        </w:tc>
      </w:tr>
      <w:tr w:rsidR="00127F2D" w:rsidRPr="00B60CC6" w:rsidTr="00EB66D2">
        <w:tc>
          <w:tcPr>
            <w:tcW w:w="5103" w:type="dxa"/>
            <w:gridSpan w:val="5"/>
            <w:tcBorders>
              <w:top w:val="nil"/>
              <w:left w:val="nil"/>
              <w:bottom w:val="single" w:sz="4" w:space="0" w:color="auto"/>
              <w:right w:val="nil"/>
            </w:tcBorders>
          </w:tcPr>
          <w:p w:rsidR="00CE4ECE" w:rsidRPr="00354461" w:rsidRDefault="00CE4ECE" w:rsidP="00EA26D5">
            <w:pPr>
              <w:autoSpaceDE w:val="0"/>
              <w:autoSpaceDN w:val="0"/>
              <w:adjustRightInd w:val="0"/>
              <w:ind w:left="-108"/>
              <w:jc w:val="both"/>
              <w:rPr>
                <w:sz w:val="26"/>
                <w:szCs w:val="26"/>
              </w:rPr>
            </w:pPr>
          </w:p>
        </w:tc>
        <w:tc>
          <w:tcPr>
            <w:tcW w:w="4253" w:type="dxa"/>
            <w:tcBorders>
              <w:left w:val="nil"/>
              <w:bottom w:val="single" w:sz="4" w:space="0" w:color="auto"/>
              <w:right w:val="nil"/>
            </w:tcBorders>
          </w:tcPr>
          <w:p w:rsidR="00CE4ECE" w:rsidRPr="00354461" w:rsidRDefault="00CE4ECE" w:rsidP="00CE4ECE">
            <w:pPr>
              <w:autoSpaceDE w:val="0"/>
              <w:autoSpaceDN w:val="0"/>
              <w:adjustRightInd w:val="0"/>
              <w:jc w:val="both"/>
              <w:rPr>
                <w:sz w:val="26"/>
                <w:szCs w:val="26"/>
              </w:rPr>
            </w:pPr>
          </w:p>
        </w:tc>
      </w:tr>
      <w:tr w:rsidR="005401BD" w:rsidRPr="00B60CC6" w:rsidTr="003514EF">
        <w:tc>
          <w:tcPr>
            <w:tcW w:w="9356" w:type="dxa"/>
            <w:gridSpan w:val="6"/>
            <w:tcBorders>
              <w:top w:val="nil"/>
              <w:left w:val="nil"/>
              <w:bottom w:val="nil"/>
              <w:right w:val="nil"/>
            </w:tcBorders>
          </w:tcPr>
          <w:p w:rsidR="005401BD" w:rsidRPr="00B60CC6" w:rsidRDefault="0059658A" w:rsidP="0059658A">
            <w:pPr>
              <w:autoSpaceDE w:val="0"/>
              <w:autoSpaceDN w:val="0"/>
              <w:adjustRightInd w:val="0"/>
              <w:ind w:hanging="108"/>
              <w:jc w:val="both"/>
              <w:rPr>
                <w:sz w:val="28"/>
                <w:szCs w:val="28"/>
              </w:rPr>
            </w:pPr>
            <w:r w:rsidRPr="00B60CC6">
              <w:rPr>
                <w:sz w:val="28"/>
                <w:szCs w:val="28"/>
              </w:rPr>
              <w:lastRenderedPageBreak/>
              <w:t>Адрес м</w:t>
            </w:r>
            <w:r w:rsidR="005401BD" w:rsidRPr="00B60CC6">
              <w:rPr>
                <w:sz w:val="28"/>
                <w:szCs w:val="28"/>
              </w:rPr>
              <w:t>ест</w:t>
            </w:r>
            <w:r w:rsidRPr="00B60CC6">
              <w:rPr>
                <w:sz w:val="28"/>
                <w:szCs w:val="28"/>
              </w:rPr>
              <w:t>а</w:t>
            </w:r>
            <w:r w:rsidR="005401BD" w:rsidRPr="00B60CC6">
              <w:rPr>
                <w:sz w:val="28"/>
                <w:szCs w:val="28"/>
              </w:rPr>
              <w:t xml:space="preserve"> фактического проживания</w:t>
            </w:r>
          </w:p>
        </w:tc>
      </w:tr>
      <w:tr w:rsidR="00127F2D" w:rsidRPr="00B60CC6" w:rsidTr="0059658A">
        <w:tc>
          <w:tcPr>
            <w:tcW w:w="4678" w:type="dxa"/>
            <w:gridSpan w:val="3"/>
            <w:tcBorders>
              <w:top w:val="nil"/>
              <w:left w:val="nil"/>
              <w:right w:val="nil"/>
            </w:tcBorders>
          </w:tcPr>
          <w:p w:rsidR="00127F2D" w:rsidRPr="00B60CC6" w:rsidRDefault="00127F2D" w:rsidP="00CE4ECE">
            <w:pPr>
              <w:autoSpaceDE w:val="0"/>
              <w:autoSpaceDN w:val="0"/>
              <w:adjustRightInd w:val="0"/>
              <w:jc w:val="both"/>
              <w:rPr>
                <w:sz w:val="28"/>
                <w:szCs w:val="28"/>
              </w:rPr>
            </w:pPr>
          </w:p>
        </w:tc>
        <w:tc>
          <w:tcPr>
            <w:tcW w:w="4678" w:type="dxa"/>
            <w:gridSpan w:val="3"/>
            <w:tcBorders>
              <w:left w:val="nil"/>
              <w:right w:val="nil"/>
            </w:tcBorders>
          </w:tcPr>
          <w:p w:rsidR="00127F2D" w:rsidRPr="00B60CC6" w:rsidRDefault="00127F2D" w:rsidP="00CE4ECE">
            <w:pPr>
              <w:autoSpaceDE w:val="0"/>
              <w:autoSpaceDN w:val="0"/>
              <w:adjustRightInd w:val="0"/>
              <w:jc w:val="both"/>
              <w:rPr>
                <w:sz w:val="28"/>
                <w:szCs w:val="28"/>
              </w:rPr>
            </w:pPr>
          </w:p>
        </w:tc>
      </w:tr>
      <w:tr w:rsidR="00743098" w:rsidRPr="00B60CC6" w:rsidTr="0014033C">
        <w:tc>
          <w:tcPr>
            <w:tcW w:w="3686" w:type="dxa"/>
            <w:gridSpan w:val="2"/>
            <w:tcBorders>
              <w:top w:val="nil"/>
              <w:left w:val="nil"/>
              <w:bottom w:val="nil"/>
              <w:right w:val="nil"/>
            </w:tcBorders>
          </w:tcPr>
          <w:p w:rsidR="00743098" w:rsidRPr="00B60CC6" w:rsidRDefault="0014033C" w:rsidP="00743098">
            <w:pPr>
              <w:autoSpaceDE w:val="0"/>
              <w:autoSpaceDN w:val="0"/>
              <w:adjustRightInd w:val="0"/>
              <w:ind w:left="-108"/>
              <w:jc w:val="both"/>
              <w:rPr>
                <w:sz w:val="28"/>
                <w:szCs w:val="28"/>
              </w:rPr>
            </w:pPr>
            <w:r w:rsidRPr="00B60CC6">
              <w:rPr>
                <w:sz w:val="28"/>
                <w:szCs w:val="28"/>
              </w:rPr>
              <w:t>Абонентский номер телефона</w:t>
            </w:r>
          </w:p>
        </w:tc>
        <w:tc>
          <w:tcPr>
            <w:tcW w:w="5670" w:type="dxa"/>
            <w:gridSpan w:val="4"/>
            <w:tcBorders>
              <w:top w:val="nil"/>
              <w:left w:val="nil"/>
              <w:bottom w:val="single" w:sz="4" w:space="0" w:color="auto"/>
              <w:right w:val="nil"/>
            </w:tcBorders>
          </w:tcPr>
          <w:p w:rsidR="00743098" w:rsidRPr="00B60CC6" w:rsidRDefault="00743098" w:rsidP="00743098">
            <w:pPr>
              <w:autoSpaceDE w:val="0"/>
              <w:autoSpaceDN w:val="0"/>
              <w:adjustRightInd w:val="0"/>
              <w:jc w:val="both"/>
              <w:rPr>
                <w:sz w:val="28"/>
                <w:szCs w:val="28"/>
              </w:rPr>
            </w:pPr>
          </w:p>
        </w:tc>
      </w:tr>
      <w:tr w:rsidR="00743098" w:rsidRPr="00B60CC6" w:rsidTr="00743098">
        <w:tc>
          <w:tcPr>
            <w:tcW w:w="5103" w:type="dxa"/>
            <w:gridSpan w:val="5"/>
            <w:tcBorders>
              <w:top w:val="nil"/>
              <w:left w:val="nil"/>
              <w:bottom w:val="nil"/>
              <w:right w:val="nil"/>
            </w:tcBorders>
          </w:tcPr>
          <w:p w:rsidR="00743098" w:rsidRPr="00B60CC6" w:rsidRDefault="00743098" w:rsidP="00743098">
            <w:pPr>
              <w:autoSpaceDE w:val="0"/>
              <w:autoSpaceDN w:val="0"/>
              <w:adjustRightInd w:val="0"/>
              <w:ind w:left="-108"/>
              <w:jc w:val="both"/>
              <w:rPr>
                <w:sz w:val="28"/>
                <w:szCs w:val="28"/>
              </w:rPr>
            </w:pPr>
            <w:r w:rsidRPr="00B60CC6">
              <w:rPr>
                <w:sz w:val="28"/>
                <w:szCs w:val="28"/>
              </w:rPr>
              <w:t>Адрес электронной почты (при наличии)</w:t>
            </w:r>
          </w:p>
        </w:tc>
        <w:tc>
          <w:tcPr>
            <w:tcW w:w="4253" w:type="dxa"/>
            <w:tcBorders>
              <w:left w:val="nil"/>
              <w:right w:val="nil"/>
            </w:tcBorders>
          </w:tcPr>
          <w:p w:rsidR="00743098" w:rsidRPr="00B60CC6" w:rsidRDefault="00743098" w:rsidP="00743098">
            <w:pPr>
              <w:autoSpaceDE w:val="0"/>
              <w:autoSpaceDN w:val="0"/>
              <w:adjustRightInd w:val="0"/>
              <w:jc w:val="both"/>
              <w:rPr>
                <w:sz w:val="28"/>
                <w:szCs w:val="28"/>
              </w:rPr>
            </w:pPr>
          </w:p>
        </w:tc>
      </w:tr>
      <w:tr w:rsidR="005071CE" w:rsidRPr="00B60CC6" w:rsidTr="005071CE">
        <w:tc>
          <w:tcPr>
            <w:tcW w:w="4820" w:type="dxa"/>
            <w:gridSpan w:val="4"/>
            <w:tcBorders>
              <w:top w:val="nil"/>
              <w:left w:val="nil"/>
              <w:bottom w:val="nil"/>
              <w:right w:val="nil"/>
            </w:tcBorders>
          </w:tcPr>
          <w:p w:rsidR="005071CE" w:rsidRPr="00B60CC6" w:rsidRDefault="00CA646C" w:rsidP="005071CE">
            <w:pPr>
              <w:autoSpaceDE w:val="0"/>
              <w:autoSpaceDN w:val="0"/>
              <w:adjustRightInd w:val="0"/>
              <w:ind w:left="-108"/>
              <w:jc w:val="both"/>
              <w:rPr>
                <w:sz w:val="28"/>
                <w:szCs w:val="28"/>
              </w:rPr>
            </w:pPr>
            <w:r w:rsidRPr="00B60CC6">
              <w:rPr>
                <w:sz w:val="28"/>
                <w:szCs w:val="28"/>
              </w:rPr>
              <w:t>Документ, удостоверяющий</w:t>
            </w:r>
            <w:r w:rsidR="005071CE" w:rsidRPr="00B60CC6">
              <w:rPr>
                <w:sz w:val="28"/>
                <w:szCs w:val="28"/>
              </w:rPr>
              <w:t xml:space="preserve"> личность</w:t>
            </w:r>
          </w:p>
        </w:tc>
        <w:tc>
          <w:tcPr>
            <w:tcW w:w="4536" w:type="dxa"/>
            <w:gridSpan w:val="2"/>
            <w:tcBorders>
              <w:top w:val="nil"/>
              <w:left w:val="nil"/>
              <w:bottom w:val="single" w:sz="4" w:space="0" w:color="auto"/>
              <w:right w:val="nil"/>
            </w:tcBorders>
          </w:tcPr>
          <w:p w:rsidR="005071CE" w:rsidRPr="00B60CC6" w:rsidRDefault="005071CE" w:rsidP="005071CE">
            <w:pPr>
              <w:autoSpaceDE w:val="0"/>
              <w:autoSpaceDN w:val="0"/>
              <w:adjustRightInd w:val="0"/>
              <w:ind w:left="-108"/>
              <w:jc w:val="both"/>
              <w:rPr>
                <w:sz w:val="28"/>
                <w:szCs w:val="28"/>
              </w:rPr>
            </w:pPr>
          </w:p>
        </w:tc>
      </w:tr>
      <w:tr w:rsidR="005071CE" w:rsidRPr="00B60CC6" w:rsidTr="005071CE">
        <w:trPr>
          <w:trHeight w:val="191"/>
        </w:trPr>
        <w:tc>
          <w:tcPr>
            <w:tcW w:w="4820" w:type="dxa"/>
            <w:gridSpan w:val="4"/>
            <w:tcBorders>
              <w:top w:val="nil"/>
              <w:left w:val="nil"/>
              <w:bottom w:val="nil"/>
              <w:right w:val="nil"/>
            </w:tcBorders>
          </w:tcPr>
          <w:p w:rsidR="005071CE" w:rsidRPr="00B60CC6" w:rsidRDefault="005071CE" w:rsidP="00743098">
            <w:pPr>
              <w:autoSpaceDE w:val="0"/>
              <w:autoSpaceDN w:val="0"/>
              <w:adjustRightInd w:val="0"/>
              <w:jc w:val="both"/>
            </w:pPr>
          </w:p>
        </w:tc>
        <w:tc>
          <w:tcPr>
            <w:tcW w:w="4536" w:type="dxa"/>
            <w:gridSpan w:val="2"/>
            <w:tcBorders>
              <w:top w:val="single" w:sz="4" w:space="0" w:color="auto"/>
              <w:left w:val="nil"/>
              <w:bottom w:val="nil"/>
              <w:right w:val="nil"/>
            </w:tcBorders>
          </w:tcPr>
          <w:p w:rsidR="005071CE" w:rsidRPr="00B60CC6" w:rsidRDefault="005071CE" w:rsidP="005071CE">
            <w:pPr>
              <w:autoSpaceDE w:val="0"/>
              <w:autoSpaceDN w:val="0"/>
              <w:adjustRightInd w:val="0"/>
              <w:ind w:left="175"/>
              <w:jc w:val="center"/>
              <w:rPr>
                <w:sz w:val="16"/>
                <w:szCs w:val="16"/>
              </w:rPr>
            </w:pPr>
            <w:r w:rsidRPr="00B60CC6">
              <w:t>(вид, серия (при наличии), номер,</w:t>
            </w:r>
          </w:p>
        </w:tc>
      </w:tr>
      <w:tr w:rsidR="005071CE" w:rsidRPr="00B60CC6" w:rsidTr="005071CE">
        <w:tc>
          <w:tcPr>
            <w:tcW w:w="9356" w:type="dxa"/>
            <w:gridSpan w:val="6"/>
            <w:tcBorders>
              <w:top w:val="nil"/>
              <w:left w:val="nil"/>
              <w:bottom w:val="single" w:sz="4" w:space="0" w:color="auto"/>
              <w:right w:val="nil"/>
            </w:tcBorders>
          </w:tcPr>
          <w:p w:rsidR="005071CE" w:rsidRPr="00B60CC6" w:rsidRDefault="005071CE" w:rsidP="00743098">
            <w:pPr>
              <w:autoSpaceDE w:val="0"/>
              <w:autoSpaceDN w:val="0"/>
              <w:adjustRightInd w:val="0"/>
              <w:jc w:val="both"/>
              <w:rPr>
                <w:sz w:val="28"/>
                <w:szCs w:val="28"/>
              </w:rPr>
            </w:pPr>
          </w:p>
        </w:tc>
      </w:tr>
    </w:tbl>
    <w:p w:rsidR="00671781" w:rsidRPr="00B60CC6" w:rsidRDefault="00671781" w:rsidP="00671781">
      <w:pPr>
        <w:autoSpaceDE w:val="0"/>
        <w:autoSpaceDN w:val="0"/>
        <w:adjustRightInd w:val="0"/>
        <w:spacing w:after="0" w:line="240" w:lineRule="auto"/>
        <w:jc w:val="center"/>
        <w:rPr>
          <w:rFonts w:ascii="Times New Roman" w:hAnsi="Times New Roman" w:cs="Times New Roman"/>
          <w:sz w:val="20"/>
          <w:szCs w:val="20"/>
        </w:rPr>
      </w:pPr>
      <w:r w:rsidRPr="00B60CC6">
        <w:rPr>
          <w:rFonts w:ascii="Times New Roman" w:hAnsi="Times New Roman" w:cs="Times New Roman"/>
          <w:sz w:val="20"/>
          <w:szCs w:val="20"/>
        </w:rPr>
        <w:t xml:space="preserve">дата и </w:t>
      </w:r>
      <w:r w:rsidR="0014033C" w:rsidRPr="00B60CC6">
        <w:rPr>
          <w:rFonts w:ascii="Times New Roman" w:hAnsi="Times New Roman" w:cs="Times New Roman"/>
          <w:sz w:val="20"/>
          <w:szCs w:val="20"/>
        </w:rPr>
        <w:t>орган</w:t>
      </w:r>
      <w:r w:rsidR="008E4B8B">
        <w:rPr>
          <w:rFonts w:ascii="Times New Roman" w:hAnsi="Times New Roman" w:cs="Times New Roman"/>
          <w:sz w:val="20"/>
          <w:szCs w:val="20"/>
        </w:rPr>
        <w:t xml:space="preserve">, </w:t>
      </w:r>
      <w:r w:rsidR="0014033C" w:rsidRPr="00B60CC6">
        <w:rPr>
          <w:rFonts w:ascii="Times New Roman" w:hAnsi="Times New Roman" w:cs="Times New Roman"/>
          <w:sz w:val="20"/>
          <w:szCs w:val="20"/>
        </w:rPr>
        <w:t>выдавший документ, удостоверяющий личность</w:t>
      </w:r>
      <w:r w:rsidRPr="00B60CC6">
        <w:rPr>
          <w:rFonts w:ascii="Times New Roman" w:hAnsi="Times New Roman" w:cs="Times New Roman"/>
          <w:sz w:val="20"/>
          <w:szCs w:val="20"/>
        </w:rPr>
        <w:t>)</w:t>
      </w:r>
    </w:p>
    <w:p w:rsidR="009F1594" w:rsidRPr="00B60CC6" w:rsidRDefault="009F1594" w:rsidP="00EC6341">
      <w:pPr>
        <w:pStyle w:val="af"/>
        <w:tabs>
          <w:tab w:val="left" w:pos="4253"/>
        </w:tabs>
        <w:spacing w:line="192" w:lineRule="auto"/>
        <w:rPr>
          <w:rFonts w:ascii="Times New Roman" w:hAnsi="Times New Roman" w:cs="Times New Roman"/>
          <w:sz w:val="28"/>
          <w:szCs w:val="28"/>
        </w:rPr>
      </w:pPr>
      <w:r w:rsidRPr="00B60CC6">
        <w:rPr>
          <w:rFonts w:ascii="Times New Roman" w:hAnsi="Times New Roman" w:cs="Times New Roman"/>
          <w:sz w:val="28"/>
          <w:szCs w:val="28"/>
        </w:rPr>
        <w:t>Получение пропуска: первичное, в связи с окончанием срока действия ранее выданного пропуска, в связи с утратой (порчей) пропуска (нужное подчеркнуть)</w:t>
      </w:r>
    </w:p>
    <w:p w:rsidR="00480AB6" w:rsidRPr="00B60CC6" w:rsidRDefault="000279CF" w:rsidP="00480AB6">
      <w:pPr>
        <w:spacing w:line="192" w:lineRule="auto"/>
        <w:jc w:val="both"/>
        <w:rPr>
          <w:rFonts w:ascii="Times New Roman" w:hAnsi="Times New Roman" w:cs="Times New Roman"/>
          <w:sz w:val="6"/>
          <w:szCs w:val="6"/>
        </w:rPr>
      </w:pPr>
      <w:r w:rsidRPr="00B60CC6">
        <w:rPr>
          <w:rFonts w:ascii="Times New Roman" w:hAnsi="Times New Roman" w:cs="Times New Roman"/>
          <w:sz w:val="28"/>
          <w:szCs w:val="28"/>
        </w:rPr>
        <w:t>К заявлению прилагаю</w:t>
      </w:r>
      <w:r w:rsidR="00480AB6" w:rsidRPr="00B60CC6">
        <w:rPr>
          <w:rFonts w:ascii="Times New Roman" w:hAnsi="Times New Roman" w:cs="Times New Roman"/>
          <w:sz w:val="28"/>
          <w:szCs w:val="28"/>
        </w:rPr>
        <w:t>тся</w:t>
      </w:r>
      <w:r w:rsidRPr="00B60CC6">
        <w:rPr>
          <w:rFonts w:ascii="Times New Roman" w:hAnsi="Times New Roman" w:cs="Times New Roman"/>
          <w:sz w:val="28"/>
          <w:szCs w:val="28"/>
        </w:rPr>
        <w:t xml:space="preserve"> следующие документы</w:t>
      </w:r>
      <w:r w:rsidR="00480AB6" w:rsidRPr="00B60CC6">
        <w:rPr>
          <w:rFonts w:ascii="Times New Roman" w:hAnsi="Times New Roman" w:cs="Times New Roman"/>
          <w:sz w:val="28"/>
          <w:szCs w:val="28"/>
        </w:rPr>
        <w:t>:</w:t>
      </w:r>
    </w:p>
    <w:p w:rsidR="006D5FD8" w:rsidRPr="00B60CC6" w:rsidRDefault="006D5FD8" w:rsidP="00480AB6">
      <w:pPr>
        <w:spacing w:line="192" w:lineRule="auto"/>
        <w:jc w:val="both"/>
        <w:rPr>
          <w:rFonts w:ascii="Times New Roman" w:hAnsi="Times New Roman" w:cs="Times New Roman"/>
          <w:sz w:val="6"/>
          <w:szCs w:val="6"/>
        </w:rPr>
      </w:pPr>
    </w:p>
    <w:tbl>
      <w:tblPr>
        <w:tblStyle w:val="ad"/>
        <w:tblW w:w="0" w:type="auto"/>
        <w:tblInd w:w="108" w:type="dxa"/>
        <w:tblLook w:val="04A0"/>
      </w:tblPr>
      <w:tblGrid>
        <w:gridCol w:w="9356"/>
      </w:tblGrid>
      <w:tr w:rsidR="00480AB6" w:rsidRPr="00B60CC6" w:rsidTr="0014033C">
        <w:tc>
          <w:tcPr>
            <w:tcW w:w="9356" w:type="dxa"/>
            <w:tcBorders>
              <w:left w:val="nil"/>
              <w:bottom w:val="nil"/>
              <w:right w:val="nil"/>
            </w:tcBorders>
          </w:tcPr>
          <w:p w:rsidR="00021077" w:rsidRPr="00B60CC6" w:rsidRDefault="00021077" w:rsidP="0014033C">
            <w:pPr>
              <w:jc w:val="center"/>
            </w:pPr>
            <w:r w:rsidRPr="00B60CC6">
              <w:t>(наименование документа)</w:t>
            </w:r>
          </w:p>
        </w:tc>
      </w:tr>
    </w:tbl>
    <w:p w:rsidR="009F1594" w:rsidRPr="00B60CC6" w:rsidRDefault="005E7282" w:rsidP="009F1594">
      <w:pPr>
        <w:jc w:val="both"/>
        <w:rPr>
          <w:rFonts w:ascii="Times New Roman" w:hAnsi="Times New Roman" w:cs="Times New Roman"/>
          <w:sz w:val="28"/>
          <w:szCs w:val="28"/>
        </w:rPr>
      </w:pPr>
      <w:r>
        <w:rPr>
          <w:rFonts w:ascii="Times New Roman" w:hAnsi="Times New Roman" w:cs="Times New Roman"/>
          <w:noProof/>
          <w:sz w:val="28"/>
          <w:szCs w:val="28"/>
        </w:rPr>
        <w:pict>
          <v:rect id="_x0000_s1049" style="position:absolute;left:0;text-align:left;margin-left:10.8pt;margin-top:15.85pt;width:16.5pt;height:16.5pt;z-index:251678720;mso-position-horizontal-relative:text;mso-position-vertical-relative:text"/>
        </w:pict>
      </w:r>
      <w:r w:rsidR="009F1594" w:rsidRPr="00B60CC6">
        <w:rPr>
          <w:rFonts w:ascii="Times New Roman" w:hAnsi="Times New Roman" w:cs="Times New Roman"/>
          <w:sz w:val="28"/>
          <w:szCs w:val="28"/>
        </w:rPr>
        <w:t>Способ получения пропуска (нужное отметить знаком «V»):</w:t>
      </w:r>
    </w:p>
    <w:p w:rsidR="009F1594" w:rsidRPr="00B60CC6" w:rsidRDefault="005E7282" w:rsidP="009F1594">
      <w:pPr>
        <w:jc w:val="both"/>
        <w:rPr>
          <w:rFonts w:ascii="Times New Roman" w:hAnsi="Times New Roman" w:cs="Times New Roman"/>
          <w:spacing w:val="-4"/>
          <w:sz w:val="4"/>
          <w:szCs w:val="4"/>
        </w:rPr>
      </w:pPr>
      <w:r w:rsidRPr="005E7282">
        <w:rPr>
          <w:noProof/>
          <w:spacing w:val="-4"/>
        </w:rPr>
        <w:pict>
          <v:rect id="_x0000_s1050" style="position:absolute;left:0;text-align:left;margin-left:10.8pt;margin-top:15.7pt;width:16.5pt;height:16.5pt;z-index:251679744"/>
        </w:pict>
      </w:r>
      <w:r w:rsidR="0014033C" w:rsidRPr="00B60CC6">
        <w:rPr>
          <w:rFonts w:ascii="Times New Roman" w:hAnsi="Times New Roman" w:cs="Times New Roman"/>
          <w:spacing w:val="-4"/>
          <w:sz w:val="28"/>
          <w:szCs w:val="28"/>
        </w:rPr>
        <w:t xml:space="preserve">личное обращение </w:t>
      </w:r>
      <w:r w:rsidR="009F1594" w:rsidRPr="00B60CC6">
        <w:rPr>
          <w:rFonts w:ascii="Times New Roman" w:hAnsi="Times New Roman" w:cs="Times New Roman"/>
          <w:spacing w:val="-4"/>
          <w:sz w:val="28"/>
          <w:szCs w:val="28"/>
        </w:rPr>
        <w:t>в пограничн</w:t>
      </w:r>
      <w:r w:rsidR="0014033C" w:rsidRPr="00B60CC6">
        <w:rPr>
          <w:rFonts w:ascii="Times New Roman" w:hAnsi="Times New Roman" w:cs="Times New Roman"/>
          <w:spacing w:val="-4"/>
          <w:sz w:val="28"/>
          <w:szCs w:val="28"/>
        </w:rPr>
        <w:t>ый</w:t>
      </w:r>
      <w:r w:rsidR="009F1594" w:rsidRPr="00B60CC6">
        <w:rPr>
          <w:rFonts w:ascii="Times New Roman" w:hAnsi="Times New Roman" w:cs="Times New Roman"/>
          <w:spacing w:val="-4"/>
          <w:sz w:val="28"/>
          <w:szCs w:val="28"/>
        </w:rPr>
        <w:t xml:space="preserve"> орган (подразделени</w:t>
      </w:r>
      <w:r w:rsidR="0014033C" w:rsidRPr="00B60CC6">
        <w:rPr>
          <w:rFonts w:ascii="Times New Roman" w:hAnsi="Times New Roman" w:cs="Times New Roman"/>
          <w:spacing w:val="-4"/>
          <w:sz w:val="28"/>
          <w:szCs w:val="28"/>
        </w:rPr>
        <w:t>е</w:t>
      </w:r>
      <w:r w:rsidR="009F1594" w:rsidRPr="00B60CC6">
        <w:rPr>
          <w:rFonts w:ascii="Times New Roman" w:hAnsi="Times New Roman" w:cs="Times New Roman"/>
          <w:spacing w:val="-4"/>
          <w:sz w:val="28"/>
          <w:szCs w:val="28"/>
        </w:rPr>
        <w:t xml:space="preserve"> пограничного органа)</w:t>
      </w:r>
    </w:p>
    <w:tbl>
      <w:tblPr>
        <w:tblStyle w:val="ad"/>
        <w:tblW w:w="0" w:type="auto"/>
        <w:tblInd w:w="108" w:type="dxa"/>
        <w:tblLook w:val="04A0"/>
      </w:tblPr>
      <w:tblGrid>
        <w:gridCol w:w="3686"/>
        <w:gridCol w:w="1134"/>
        <w:gridCol w:w="1276"/>
        <w:gridCol w:w="3260"/>
      </w:tblGrid>
      <w:tr w:rsidR="009F1594" w:rsidRPr="00B60CC6" w:rsidTr="0014033C">
        <w:tc>
          <w:tcPr>
            <w:tcW w:w="4820" w:type="dxa"/>
            <w:gridSpan w:val="2"/>
            <w:tcBorders>
              <w:top w:val="nil"/>
              <w:left w:val="nil"/>
              <w:bottom w:val="nil"/>
              <w:right w:val="nil"/>
            </w:tcBorders>
          </w:tcPr>
          <w:p w:rsidR="009B0B5E" w:rsidRPr="00B60CC6" w:rsidRDefault="009F1594" w:rsidP="009B0B5E">
            <w:pPr>
              <w:ind w:left="-108" w:right="-108"/>
              <w:jc w:val="both"/>
              <w:rPr>
                <w:sz w:val="4"/>
                <w:szCs w:val="4"/>
              </w:rPr>
            </w:pPr>
            <w:r w:rsidRPr="00B60CC6">
              <w:rPr>
                <w:sz w:val="22"/>
                <w:szCs w:val="22"/>
              </w:rPr>
              <w:t xml:space="preserve">  </w:t>
            </w:r>
          </w:p>
          <w:p w:rsidR="009F1594" w:rsidRPr="00B60CC6" w:rsidRDefault="009F1594" w:rsidP="0014033C">
            <w:pPr>
              <w:ind w:left="-108" w:right="-108"/>
              <w:jc w:val="both"/>
              <w:rPr>
                <w:sz w:val="28"/>
                <w:szCs w:val="28"/>
              </w:rPr>
            </w:pPr>
            <w:r w:rsidRPr="00B60CC6">
              <w:rPr>
                <w:sz w:val="28"/>
                <w:szCs w:val="28"/>
              </w:rPr>
              <w:t>почтовой связ</w:t>
            </w:r>
            <w:r w:rsidR="0014033C" w:rsidRPr="00B60CC6">
              <w:rPr>
                <w:sz w:val="28"/>
                <w:szCs w:val="28"/>
              </w:rPr>
              <w:t>ью</w:t>
            </w:r>
            <w:r w:rsidRPr="00B60CC6">
              <w:rPr>
                <w:sz w:val="28"/>
                <w:szCs w:val="28"/>
              </w:rPr>
              <w:t xml:space="preserve"> по почтовому адресу:</w:t>
            </w:r>
          </w:p>
        </w:tc>
        <w:tc>
          <w:tcPr>
            <w:tcW w:w="4536" w:type="dxa"/>
            <w:gridSpan w:val="2"/>
            <w:tcBorders>
              <w:top w:val="nil"/>
              <w:left w:val="nil"/>
              <w:bottom w:val="single" w:sz="4" w:space="0" w:color="auto"/>
              <w:right w:val="nil"/>
            </w:tcBorders>
          </w:tcPr>
          <w:p w:rsidR="009F1594" w:rsidRPr="00B60CC6" w:rsidRDefault="009F1594" w:rsidP="009718AB">
            <w:pPr>
              <w:autoSpaceDE w:val="0"/>
              <w:autoSpaceDN w:val="0"/>
              <w:adjustRightInd w:val="0"/>
              <w:ind w:right="-108"/>
              <w:rPr>
                <w:sz w:val="28"/>
                <w:szCs w:val="28"/>
              </w:rPr>
            </w:pPr>
          </w:p>
        </w:tc>
      </w:tr>
      <w:tr w:rsidR="009F1594" w:rsidRPr="00B60CC6" w:rsidTr="009718AB">
        <w:tc>
          <w:tcPr>
            <w:tcW w:w="6096" w:type="dxa"/>
            <w:gridSpan w:val="3"/>
            <w:tcBorders>
              <w:top w:val="nil"/>
              <w:left w:val="nil"/>
              <w:bottom w:val="single" w:sz="4" w:space="0" w:color="auto"/>
              <w:right w:val="nil"/>
            </w:tcBorders>
          </w:tcPr>
          <w:p w:rsidR="009F1594" w:rsidRPr="00B60CC6" w:rsidRDefault="009F1594" w:rsidP="009718AB">
            <w:pPr>
              <w:autoSpaceDE w:val="0"/>
              <w:autoSpaceDN w:val="0"/>
              <w:adjustRightInd w:val="0"/>
              <w:ind w:right="-108"/>
              <w:rPr>
                <w:sz w:val="28"/>
                <w:szCs w:val="28"/>
              </w:rPr>
            </w:pPr>
          </w:p>
        </w:tc>
        <w:tc>
          <w:tcPr>
            <w:tcW w:w="3260" w:type="dxa"/>
            <w:tcBorders>
              <w:top w:val="single" w:sz="4" w:space="0" w:color="auto"/>
              <w:left w:val="nil"/>
              <w:bottom w:val="single" w:sz="4" w:space="0" w:color="auto"/>
              <w:right w:val="nil"/>
            </w:tcBorders>
          </w:tcPr>
          <w:p w:rsidR="009F1594" w:rsidRPr="00B60CC6" w:rsidRDefault="009F1594" w:rsidP="009718AB">
            <w:pPr>
              <w:autoSpaceDE w:val="0"/>
              <w:autoSpaceDN w:val="0"/>
              <w:adjustRightInd w:val="0"/>
              <w:ind w:right="-108"/>
              <w:rPr>
                <w:sz w:val="28"/>
                <w:szCs w:val="28"/>
              </w:rPr>
            </w:pPr>
          </w:p>
        </w:tc>
      </w:tr>
      <w:tr w:rsidR="009F1594" w:rsidRPr="00B60CC6" w:rsidTr="009718AB">
        <w:tc>
          <w:tcPr>
            <w:tcW w:w="3686" w:type="dxa"/>
            <w:tcBorders>
              <w:left w:val="nil"/>
              <w:bottom w:val="nil"/>
              <w:right w:val="nil"/>
            </w:tcBorders>
          </w:tcPr>
          <w:p w:rsidR="009F1594" w:rsidRPr="00B60CC6" w:rsidRDefault="009F1594" w:rsidP="009718AB">
            <w:pPr>
              <w:autoSpaceDE w:val="0"/>
              <w:autoSpaceDN w:val="0"/>
              <w:adjustRightInd w:val="0"/>
              <w:ind w:left="-108" w:right="-108"/>
              <w:rPr>
                <w:sz w:val="28"/>
                <w:szCs w:val="28"/>
              </w:rPr>
            </w:pPr>
            <w:r w:rsidRPr="00B60CC6">
              <w:rPr>
                <w:sz w:val="28"/>
                <w:szCs w:val="28"/>
              </w:rPr>
              <w:t>Дополнительная информация</w:t>
            </w:r>
          </w:p>
        </w:tc>
        <w:tc>
          <w:tcPr>
            <w:tcW w:w="5670" w:type="dxa"/>
            <w:gridSpan w:val="3"/>
            <w:tcBorders>
              <w:left w:val="nil"/>
              <w:bottom w:val="single" w:sz="4" w:space="0" w:color="auto"/>
              <w:right w:val="nil"/>
            </w:tcBorders>
          </w:tcPr>
          <w:p w:rsidR="009F1594" w:rsidRPr="00B60CC6" w:rsidRDefault="009F1594" w:rsidP="009718AB">
            <w:pPr>
              <w:autoSpaceDE w:val="0"/>
              <w:autoSpaceDN w:val="0"/>
              <w:adjustRightInd w:val="0"/>
              <w:ind w:right="-108"/>
              <w:rPr>
                <w:sz w:val="28"/>
                <w:szCs w:val="28"/>
              </w:rPr>
            </w:pPr>
          </w:p>
        </w:tc>
      </w:tr>
      <w:tr w:rsidR="009F1594" w:rsidRPr="00B60CC6" w:rsidTr="009718AB">
        <w:tc>
          <w:tcPr>
            <w:tcW w:w="9356" w:type="dxa"/>
            <w:gridSpan w:val="4"/>
            <w:tcBorders>
              <w:top w:val="nil"/>
              <w:left w:val="nil"/>
              <w:right w:val="nil"/>
            </w:tcBorders>
          </w:tcPr>
          <w:p w:rsidR="009F1594" w:rsidRPr="00B60CC6" w:rsidRDefault="009F1594" w:rsidP="009718AB">
            <w:pPr>
              <w:autoSpaceDE w:val="0"/>
              <w:autoSpaceDN w:val="0"/>
              <w:adjustRightInd w:val="0"/>
              <w:ind w:right="-108"/>
              <w:rPr>
                <w:sz w:val="28"/>
                <w:szCs w:val="28"/>
              </w:rPr>
            </w:pPr>
          </w:p>
        </w:tc>
      </w:tr>
    </w:tbl>
    <w:p w:rsidR="009F1594" w:rsidRPr="00B60CC6" w:rsidRDefault="009F1594" w:rsidP="00EC6341">
      <w:pPr>
        <w:autoSpaceDE w:val="0"/>
        <w:autoSpaceDN w:val="0"/>
        <w:adjustRightInd w:val="0"/>
        <w:spacing w:after="0" w:line="192" w:lineRule="auto"/>
        <w:rPr>
          <w:rFonts w:ascii="Times New Roman" w:hAnsi="Times New Roman" w:cs="Times New Roman"/>
          <w:sz w:val="28"/>
          <w:szCs w:val="28"/>
        </w:rPr>
      </w:pPr>
      <w:r w:rsidRPr="00B60CC6">
        <w:rPr>
          <w:rFonts w:ascii="Times New Roman" w:hAnsi="Times New Roman" w:cs="Times New Roman"/>
          <w:sz w:val="28"/>
          <w:szCs w:val="28"/>
        </w:rPr>
        <w:t xml:space="preserve">Достоверность и полноту сведений, указанных в заявлении, подтверждаю. </w:t>
      </w:r>
    </w:p>
    <w:tbl>
      <w:tblPr>
        <w:tblW w:w="7195" w:type="dxa"/>
        <w:jc w:val="right"/>
        <w:tblInd w:w="-174" w:type="dxa"/>
        <w:tblLayout w:type="fixed"/>
        <w:tblCellMar>
          <w:left w:w="0" w:type="dxa"/>
          <w:right w:w="0" w:type="dxa"/>
        </w:tblCellMar>
        <w:tblLook w:val="01E0"/>
      </w:tblPr>
      <w:tblGrid>
        <w:gridCol w:w="1382"/>
        <w:gridCol w:w="2174"/>
        <w:gridCol w:w="94"/>
        <w:gridCol w:w="3545"/>
      </w:tblGrid>
      <w:tr w:rsidR="009F1594" w:rsidRPr="00B60CC6" w:rsidTr="009718AB">
        <w:trPr>
          <w:trHeight w:val="341"/>
          <w:jc w:val="right"/>
        </w:trPr>
        <w:tc>
          <w:tcPr>
            <w:tcW w:w="1382" w:type="dxa"/>
            <w:tcMar>
              <w:left w:w="0" w:type="dxa"/>
              <w:right w:w="0" w:type="dxa"/>
            </w:tcMar>
            <w:vAlign w:val="bottom"/>
          </w:tcPr>
          <w:p w:rsidR="009F1594" w:rsidRPr="00B60CC6" w:rsidRDefault="009F1594" w:rsidP="00EC6341">
            <w:pPr>
              <w:spacing w:after="0" w:line="192" w:lineRule="auto"/>
              <w:ind w:left="-174" w:firstLine="174"/>
              <w:rPr>
                <w:rFonts w:ascii="Times New Roman" w:hAnsi="Times New Roman" w:cs="Times New Roman"/>
                <w:sz w:val="28"/>
                <w:szCs w:val="28"/>
              </w:rPr>
            </w:pPr>
            <w:r w:rsidRPr="00B60CC6">
              <w:rPr>
                <w:rFonts w:ascii="Times New Roman" w:hAnsi="Times New Roman" w:cs="Times New Roman"/>
                <w:sz w:val="28"/>
                <w:szCs w:val="28"/>
              </w:rPr>
              <w:t>Заявитель</w:t>
            </w:r>
          </w:p>
        </w:tc>
        <w:tc>
          <w:tcPr>
            <w:tcW w:w="2174" w:type="dxa"/>
            <w:tcBorders>
              <w:bottom w:val="single" w:sz="4" w:space="0" w:color="auto"/>
            </w:tcBorders>
            <w:vAlign w:val="bottom"/>
          </w:tcPr>
          <w:p w:rsidR="009F1594" w:rsidRPr="00B60CC6" w:rsidRDefault="009F1594" w:rsidP="00EC6341">
            <w:pPr>
              <w:spacing w:after="0" w:line="192" w:lineRule="auto"/>
              <w:jc w:val="center"/>
              <w:rPr>
                <w:rFonts w:ascii="Times New Roman" w:hAnsi="Times New Roman" w:cs="Times New Roman"/>
                <w:sz w:val="28"/>
                <w:szCs w:val="28"/>
              </w:rPr>
            </w:pPr>
          </w:p>
        </w:tc>
        <w:tc>
          <w:tcPr>
            <w:tcW w:w="94" w:type="dxa"/>
            <w:vAlign w:val="bottom"/>
          </w:tcPr>
          <w:p w:rsidR="009F1594" w:rsidRPr="00B60CC6" w:rsidRDefault="009F1594" w:rsidP="00EC6341">
            <w:pPr>
              <w:spacing w:after="0" w:line="192" w:lineRule="auto"/>
              <w:jc w:val="center"/>
              <w:rPr>
                <w:rFonts w:ascii="Times New Roman" w:hAnsi="Times New Roman" w:cs="Times New Roman"/>
                <w:sz w:val="28"/>
                <w:szCs w:val="28"/>
              </w:rPr>
            </w:pPr>
          </w:p>
        </w:tc>
        <w:tc>
          <w:tcPr>
            <w:tcW w:w="3545" w:type="dxa"/>
            <w:tcBorders>
              <w:bottom w:val="single" w:sz="4" w:space="0" w:color="auto"/>
            </w:tcBorders>
            <w:vAlign w:val="bottom"/>
          </w:tcPr>
          <w:p w:rsidR="009F1594" w:rsidRPr="00B60CC6" w:rsidRDefault="009F1594" w:rsidP="00EC6341">
            <w:pPr>
              <w:spacing w:after="0" w:line="192" w:lineRule="auto"/>
              <w:jc w:val="center"/>
              <w:rPr>
                <w:rFonts w:ascii="Times New Roman" w:hAnsi="Times New Roman" w:cs="Times New Roman"/>
                <w:sz w:val="28"/>
                <w:szCs w:val="28"/>
              </w:rPr>
            </w:pPr>
          </w:p>
        </w:tc>
      </w:tr>
      <w:tr w:rsidR="009F1594" w:rsidRPr="00B60CC6" w:rsidTr="009F1594">
        <w:trPr>
          <w:trHeight w:val="220"/>
          <w:jc w:val="right"/>
        </w:trPr>
        <w:tc>
          <w:tcPr>
            <w:tcW w:w="1382" w:type="dxa"/>
            <w:tcMar>
              <w:left w:w="0" w:type="dxa"/>
              <w:right w:w="0" w:type="dxa"/>
            </w:tcMar>
            <w:vAlign w:val="bottom"/>
          </w:tcPr>
          <w:p w:rsidR="009F1594" w:rsidRPr="00B60CC6" w:rsidRDefault="009F1594" w:rsidP="009718AB">
            <w:pPr>
              <w:jc w:val="center"/>
              <w:rPr>
                <w:rFonts w:ascii="Times New Roman" w:hAnsi="Times New Roman" w:cs="Times New Roman"/>
                <w:iCs/>
                <w:sz w:val="14"/>
                <w:szCs w:val="14"/>
              </w:rPr>
            </w:pPr>
          </w:p>
        </w:tc>
        <w:tc>
          <w:tcPr>
            <w:tcW w:w="2174" w:type="dxa"/>
            <w:vAlign w:val="bottom"/>
          </w:tcPr>
          <w:p w:rsidR="009F1594" w:rsidRPr="00B60CC6" w:rsidRDefault="009F1594" w:rsidP="009718AB">
            <w:pPr>
              <w:jc w:val="center"/>
              <w:rPr>
                <w:rFonts w:ascii="Times New Roman" w:hAnsi="Times New Roman" w:cs="Times New Roman"/>
                <w:iCs/>
                <w:sz w:val="20"/>
                <w:szCs w:val="20"/>
              </w:rPr>
            </w:pPr>
            <w:r w:rsidRPr="00B60CC6">
              <w:rPr>
                <w:rFonts w:ascii="Times New Roman" w:hAnsi="Times New Roman" w:cs="Times New Roman"/>
                <w:iCs/>
                <w:sz w:val="20"/>
                <w:szCs w:val="20"/>
              </w:rPr>
              <w:t>(подпись)</w:t>
            </w:r>
          </w:p>
        </w:tc>
        <w:tc>
          <w:tcPr>
            <w:tcW w:w="94" w:type="dxa"/>
            <w:vAlign w:val="bottom"/>
          </w:tcPr>
          <w:p w:rsidR="009F1594" w:rsidRPr="00B60CC6" w:rsidRDefault="009F1594" w:rsidP="009718AB">
            <w:pPr>
              <w:jc w:val="center"/>
              <w:rPr>
                <w:rFonts w:ascii="Times New Roman" w:hAnsi="Times New Roman" w:cs="Times New Roman"/>
                <w:iCs/>
                <w:sz w:val="14"/>
                <w:szCs w:val="14"/>
              </w:rPr>
            </w:pPr>
          </w:p>
        </w:tc>
        <w:tc>
          <w:tcPr>
            <w:tcW w:w="3545" w:type="dxa"/>
            <w:vAlign w:val="bottom"/>
          </w:tcPr>
          <w:p w:rsidR="009F1594" w:rsidRPr="00B60CC6" w:rsidRDefault="009F1594" w:rsidP="00021077">
            <w:pPr>
              <w:jc w:val="center"/>
              <w:rPr>
                <w:rFonts w:ascii="Times New Roman" w:hAnsi="Times New Roman" w:cs="Times New Roman"/>
                <w:iCs/>
                <w:sz w:val="20"/>
                <w:szCs w:val="20"/>
              </w:rPr>
            </w:pPr>
            <w:r w:rsidRPr="00B60CC6">
              <w:rPr>
                <w:rFonts w:ascii="Times New Roman" w:hAnsi="Times New Roman" w:cs="Times New Roman"/>
                <w:iCs/>
                <w:sz w:val="20"/>
                <w:szCs w:val="20"/>
              </w:rPr>
              <w:t>(</w:t>
            </w:r>
            <w:r w:rsidR="00021077" w:rsidRPr="00B60CC6">
              <w:rPr>
                <w:rFonts w:ascii="Times New Roman" w:hAnsi="Times New Roman" w:cs="Times New Roman"/>
                <w:iCs/>
                <w:sz w:val="20"/>
                <w:szCs w:val="20"/>
              </w:rPr>
              <w:t>фамилия, инициалы</w:t>
            </w:r>
            <w:r w:rsidRPr="00B60CC6">
              <w:rPr>
                <w:rFonts w:ascii="Times New Roman" w:hAnsi="Times New Roman" w:cs="Times New Roman"/>
                <w:iCs/>
                <w:sz w:val="20"/>
                <w:szCs w:val="20"/>
              </w:rPr>
              <w:t>)</w:t>
            </w:r>
          </w:p>
        </w:tc>
      </w:tr>
    </w:tbl>
    <w:p w:rsidR="009F1594" w:rsidRPr="00B60CC6" w:rsidRDefault="009F1594" w:rsidP="00671781">
      <w:pPr>
        <w:spacing w:after="0" w:line="216" w:lineRule="auto"/>
        <w:jc w:val="both"/>
        <w:rPr>
          <w:rFonts w:ascii="Times New Roman" w:hAnsi="Times New Roman" w:cs="Times New Roman"/>
          <w:sz w:val="28"/>
          <w:szCs w:val="28"/>
        </w:rPr>
      </w:pPr>
      <w:r w:rsidRPr="00B60CC6">
        <w:rPr>
          <w:rFonts w:ascii="Times New Roman" w:hAnsi="Times New Roman" w:cs="Times New Roman"/>
          <w:sz w:val="28"/>
          <w:szCs w:val="28"/>
        </w:rPr>
        <w:t xml:space="preserve">Заявление принято _____ ____________ 20___ г. Правильность заполнения заявления и наличие </w:t>
      </w:r>
      <w:r w:rsidR="006D5FD8" w:rsidRPr="00B60CC6">
        <w:rPr>
          <w:rFonts w:ascii="Times New Roman" w:hAnsi="Times New Roman" w:cs="Times New Roman"/>
          <w:sz w:val="28"/>
          <w:szCs w:val="28"/>
        </w:rPr>
        <w:t>необходимых документов проверил.</w:t>
      </w:r>
    </w:p>
    <w:tbl>
      <w:tblPr>
        <w:tblW w:w="7479" w:type="dxa"/>
        <w:jc w:val="right"/>
        <w:tblLayout w:type="fixed"/>
        <w:tblCellMar>
          <w:left w:w="0" w:type="dxa"/>
          <w:right w:w="0" w:type="dxa"/>
        </w:tblCellMar>
        <w:tblLook w:val="01E0"/>
      </w:tblPr>
      <w:tblGrid>
        <w:gridCol w:w="1414"/>
        <w:gridCol w:w="2143"/>
        <w:gridCol w:w="210"/>
        <w:gridCol w:w="3712"/>
      </w:tblGrid>
      <w:tr w:rsidR="009F1594" w:rsidRPr="00B60CC6" w:rsidTr="00EC6341">
        <w:trPr>
          <w:trHeight w:val="105"/>
          <w:jc w:val="right"/>
        </w:trPr>
        <w:tc>
          <w:tcPr>
            <w:tcW w:w="1414" w:type="dxa"/>
            <w:tcMar>
              <w:left w:w="0" w:type="dxa"/>
              <w:right w:w="0" w:type="dxa"/>
            </w:tcMar>
            <w:vAlign w:val="bottom"/>
          </w:tcPr>
          <w:p w:rsidR="009F1594" w:rsidRPr="00B60CC6" w:rsidRDefault="009F1594" w:rsidP="00671781">
            <w:pPr>
              <w:spacing w:after="0"/>
              <w:rPr>
                <w:rFonts w:ascii="Times New Roman" w:hAnsi="Times New Roman" w:cs="Times New Roman"/>
                <w:sz w:val="28"/>
                <w:szCs w:val="28"/>
              </w:rPr>
            </w:pPr>
          </w:p>
        </w:tc>
        <w:tc>
          <w:tcPr>
            <w:tcW w:w="2143" w:type="dxa"/>
            <w:tcBorders>
              <w:bottom w:val="single" w:sz="4" w:space="0" w:color="auto"/>
            </w:tcBorders>
            <w:vAlign w:val="bottom"/>
          </w:tcPr>
          <w:p w:rsidR="009F1594" w:rsidRPr="00B60CC6" w:rsidRDefault="009F1594" w:rsidP="00671781">
            <w:pPr>
              <w:spacing w:after="0"/>
              <w:jc w:val="center"/>
              <w:rPr>
                <w:rFonts w:ascii="Times New Roman" w:hAnsi="Times New Roman" w:cs="Times New Roman"/>
                <w:sz w:val="28"/>
                <w:szCs w:val="28"/>
              </w:rPr>
            </w:pPr>
          </w:p>
        </w:tc>
        <w:tc>
          <w:tcPr>
            <w:tcW w:w="210" w:type="dxa"/>
            <w:vAlign w:val="bottom"/>
          </w:tcPr>
          <w:p w:rsidR="009F1594" w:rsidRPr="00B60CC6" w:rsidRDefault="009F1594" w:rsidP="00671781">
            <w:pPr>
              <w:spacing w:after="0"/>
              <w:jc w:val="center"/>
              <w:rPr>
                <w:rFonts w:ascii="Times New Roman" w:hAnsi="Times New Roman" w:cs="Times New Roman"/>
                <w:sz w:val="28"/>
                <w:szCs w:val="28"/>
              </w:rPr>
            </w:pPr>
          </w:p>
        </w:tc>
        <w:tc>
          <w:tcPr>
            <w:tcW w:w="3712" w:type="dxa"/>
            <w:tcBorders>
              <w:bottom w:val="single" w:sz="4" w:space="0" w:color="auto"/>
            </w:tcBorders>
            <w:vAlign w:val="bottom"/>
          </w:tcPr>
          <w:p w:rsidR="009F1594" w:rsidRPr="00B60CC6" w:rsidRDefault="009F1594" w:rsidP="00671781">
            <w:pPr>
              <w:spacing w:after="0"/>
              <w:jc w:val="center"/>
              <w:rPr>
                <w:rFonts w:ascii="Times New Roman" w:hAnsi="Times New Roman" w:cs="Times New Roman"/>
                <w:sz w:val="28"/>
                <w:szCs w:val="28"/>
              </w:rPr>
            </w:pPr>
          </w:p>
        </w:tc>
      </w:tr>
      <w:tr w:rsidR="009F1594" w:rsidRPr="00B60CC6" w:rsidTr="00EC6341">
        <w:trPr>
          <w:trHeight w:val="672"/>
          <w:jc w:val="right"/>
        </w:trPr>
        <w:tc>
          <w:tcPr>
            <w:tcW w:w="1414" w:type="dxa"/>
            <w:tcMar>
              <w:left w:w="0" w:type="dxa"/>
              <w:right w:w="0" w:type="dxa"/>
            </w:tcMar>
            <w:vAlign w:val="bottom"/>
          </w:tcPr>
          <w:p w:rsidR="009F1594" w:rsidRPr="00B60CC6" w:rsidRDefault="009F1594" w:rsidP="009718AB">
            <w:pPr>
              <w:jc w:val="center"/>
              <w:rPr>
                <w:rFonts w:ascii="Times New Roman" w:hAnsi="Times New Roman" w:cs="Times New Roman"/>
                <w:iCs/>
                <w:sz w:val="14"/>
                <w:szCs w:val="14"/>
              </w:rPr>
            </w:pPr>
          </w:p>
        </w:tc>
        <w:tc>
          <w:tcPr>
            <w:tcW w:w="2143" w:type="dxa"/>
          </w:tcPr>
          <w:p w:rsidR="009F1594" w:rsidRPr="00B60CC6" w:rsidRDefault="009F1594" w:rsidP="009718AB">
            <w:pPr>
              <w:jc w:val="center"/>
              <w:rPr>
                <w:rFonts w:ascii="Times New Roman" w:hAnsi="Times New Roman" w:cs="Times New Roman"/>
                <w:iCs/>
                <w:sz w:val="20"/>
                <w:szCs w:val="20"/>
              </w:rPr>
            </w:pPr>
            <w:r w:rsidRPr="00B60CC6">
              <w:rPr>
                <w:rFonts w:ascii="Times New Roman" w:hAnsi="Times New Roman" w:cs="Times New Roman"/>
                <w:iCs/>
                <w:sz w:val="20"/>
                <w:szCs w:val="20"/>
              </w:rPr>
              <w:t>(подпись)</w:t>
            </w:r>
          </w:p>
        </w:tc>
        <w:tc>
          <w:tcPr>
            <w:tcW w:w="210" w:type="dxa"/>
            <w:vAlign w:val="bottom"/>
          </w:tcPr>
          <w:p w:rsidR="009F1594" w:rsidRPr="00B60CC6" w:rsidRDefault="009F1594" w:rsidP="009718AB">
            <w:pPr>
              <w:jc w:val="center"/>
              <w:rPr>
                <w:rFonts w:ascii="Times New Roman" w:hAnsi="Times New Roman" w:cs="Times New Roman"/>
                <w:iCs/>
                <w:sz w:val="20"/>
                <w:szCs w:val="20"/>
              </w:rPr>
            </w:pPr>
          </w:p>
        </w:tc>
        <w:tc>
          <w:tcPr>
            <w:tcW w:w="3712" w:type="dxa"/>
          </w:tcPr>
          <w:p w:rsidR="009F1594" w:rsidRPr="00B60CC6" w:rsidRDefault="009F1594" w:rsidP="00021077">
            <w:pPr>
              <w:jc w:val="center"/>
              <w:rPr>
                <w:rFonts w:ascii="Times New Roman" w:hAnsi="Times New Roman" w:cs="Times New Roman"/>
                <w:iCs/>
                <w:sz w:val="20"/>
                <w:szCs w:val="20"/>
              </w:rPr>
            </w:pPr>
            <w:r w:rsidRPr="00B60CC6">
              <w:rPr>
                <w:rFonts w:ascii="Times New Roman" w:hAnsi="Times New Roman" w:cs="Times New Roman"/>
                <w:iCs/>
                <w:sz w:val="20"/>
                <w:szCs w:val="20"/>
              </w:rPr>
              <w:t>(</w:t>
            </w:r>
            <w:r w:rsidR="00021077" w:rsidRPr="00B60CC6">
              <w:rPr>
                <w:rFonts w:ascii="Times New Roman" w:hAnsi="Times New Roman" w:cs="Times New Roman"/>
                <w:iCs/>
                <w:sz w:val="20"/>
                <w:szCs w:val="20"/>
              </w:rPr>
              <w:t>фамилия, инициалы должностного лица</w:t>
            </w:r>
            <w:r w:rsidRPr="00B60CC6">
              <w:rPr>
                <w:rFonts w:ascii="Times New Roman" w:hAnsi="Times New Roman" w:cs="Times New Roman"/>
                <w:iCs/>
                <w:sz w:val="20"/>
                <w:szCs w:val="20"/>
              </w:rPr>
              <w:t>)</w:t>
            </w:r>
          </w:p>
        </w:tc>
      </w:tr>
    </w:tbl>
    <w:p w:rsidR="00951078" w:rsidRPr="00B60CC6" w:rsidRDefault="00951078" w:rsidP="00354461">
      <w:pPr>
        <w:spacing w:after="0" w:line="240" w:lineRule="auto"/>
        <w:jc w:val="right"/>
        <w:rPr>
          <w:rFonts w:ascii="Times New Roman" w:hAnsi="Times New Roman" w:cs="Times New Roman"/>
          <w:sz w:val="28"/>
          <w:szCs w:val="28"/>
        </w:rPr>
      </w:pPr>
    </w:p>
    <w:sectPr w:rsidR="00951078" w:rsidRPr="00B60CC6" w:rsidSect="00354461">
      <w:headerReference w:type="default" r:id="rId8"/>
      <w:footnotePr>
        <w:numRestart w:val="eachPage"/>
      </w:footnotePr>
      <w:type w:val="continuous"/>
      <w:pgSz w:w="11906" w:h="16838"/>
      <w:pgMar w:top="1134" w:right="851" w:bottom="1077" w:left="1701" w:header="340" w:footer="397" w:gutter="0"/>
      <w:pgNumType w:start="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436D" w:rsidRDefault="00A5436D" w:rsidP="00061493">
      <w:pPr>
        <w:spacing w:after="0" w:line="240" w:lineRule="auto"/>
      </w:pPr>
      <w:r>
        <w:separator/>
      </w:r>
    </w:p>
  </w:endnote>
  <w:endnote w:type="continuationSeparator" w:id="1">
    <w:p w:rsidR="00A5436D" w:rsidRDefault="00A5436D" w:rsidP="000614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436D" w:rsidRDefault="00A5436D" w:rsidP="00061493">
      <w:pPr>
        <w:spacing w:after="0" w:line="240" w:lineRule="auto"/>
      </w:pPr>
      <w:r>
        <w:separator/>
      </w:r>
    </w:p>
  </w:footnote>
  <w:footnote w:type="continuationSeparator" w:id="1">
    <w:p w:rsidR="00A5436D" w:rsidRDefault="00A5436D" w:rsidP="0006149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4817" w:rsidRDefault="00C34817" w:rsidP="00A946FB">
    <w:pPr>
      <w:pStyle w:val="a6"/>
      <w:ind w:firstLine="0"/>
      <w:jc w:val="center"/>
      <w:rPr>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33EE2"/>
    <w:multiLevelType w:val="multilevel"/>
    <w:tmpl w:val="285011D6"/>
    <w:lvl w:ilvl="0">
      <w:start w:val="17"/>
      <w:numFmt w:val="decimal"/>
      <w:lvlText w:val="%1."/>
      <w:lvlJc w:val="left"/>
      <w:pPr>
        <w:tabs>
          <w:tab w:val="num" w:pos="765"/>
        </w:tabs>
        <w:ind w:left="765" w:hanging="765"/>
      </w:pPr>
      <w:rPr>
        <w:rFonts w:hint="default"/>
      </w:rPr>
    </w:lvl>
    <w:lvl w:ilvl="1">
      <w:start w:val="2"/>
      <w:numFmt w:val="decimal"/>
      <w:lvlText w:val="%1.%2."/>
      <w:lvlJc w:val="left"/>
      <w:pPr>
        <w:tabs>
          <w:tab w:val="num" w:pos="765"/>
        </w:tabs>
        <w:ind w:left="765" w:hanging="765"/>
      </w:pPr>
      <w:rPr>
        <w:rFonts w:hint="default"/>
      </w:rPr>
    </w:lvl>
    <w:lvl w:ilvl="2">
      <w:start w:val="2"/>
      <w:numFmt w:val="decimal"/>
      <w:lvlText w:val="%1.%2.%3."/>
      <w:lvlJc w:val="left"/>
      <w:pPr>
        <w:tabs>
          <w:tab w:val="num" w:pos="765"/>
        </w:tabs>
        <w:ind w:left="765" w:hanging="76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nsid w:val="2AB7594E"/>
    <w:multiLevelType w:val="hybridMultilevel"/>
    <w:tmpl w:val="53FC6690"/>
    <w:lvl w:ilvl="0" w:tplc="1CBA70C2">
      <w:start w:val="1"/>
      <w:numFmt w:val="decimal"/>
      <w:lvlText w:val="%1."/>
      <w:lvlJc w:val="left"/>
      <w:pPr>
        <w:ind w:left="786" w:hanging="360"/>
      </w:pPr>
      <w:rPr>
        <w:rFonts w:ascii="Times New Roman" w:hAnsi="Times New Roman" w:cs="Times New Roman" w:hint="default"/>
        <w:b w:val="0"/>
        <w:i w:val="0"/>
        <w:color w:val="auto"/>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C5D20AD"/>
    <w:multiLevelType w:val="hybridMultilevel"/>
    <w:tmpl w:val="021EBC4E"/>
    <w:lvl w:ilvl="0" w:tplc="941A1E3C">
      <w:start w:val="1"/>
      <w:numFmt w:val="decimal"/>
      <w:lvlText w:val="%1."/>
      <w:lvlJc w:val="left"/>
      <w:pPr>
        <w:tabs>
          <w:tab w:val="num" w:pos="720"/>
        </w:tabs>
        <w:ind w:left="720" w:hanging="360"/>
      </w:pPr>
      <w:rPr>
        <w:rFonts w:hint="default"/>
      </w:rPr>
    </w:lvl>
    <w:lvl w:ilvl="1" w:tplc="599295E0">
      <w:numFmt w:val="none"/>
      <w:lvlText w:val=""/>
      <w:lvlJc w:val="left"/>
      <w:pPr>
        <w:tabs>
          <w:tab w:val="num" w:pos="360"/>
        </w:tabs>
      </w:pPr>
    </w:lvl>
    <w:lvl w:ilvl="2" w:tplc="438CC51C">
      <w:numFmt w:val="none"/>
      <w:lvlText w:val=""/>
      <w:lvlJc w:val="left"/>
      <w:pPr>
        <w:tabs>
          <w:tab w:val="num" w:pos="360"/>
        </w:tabs>
      </w:pPr>
    </w:lvl>
    <w:lvl w:ilvl="3" w:tplc="67581F6E">
      <w:numFmt w:val="none"/>
      <w:lvlText w:val=""/>
      <w:lvlJc w:val="left"/>
      <w:pPr>
        <w:tabs>
          <w:tab w:val="num" w:pos="360"/>
        </w:tabs>
      </w:pPr>
    </w:lvl>
    <w:lvl w:ilvl="4" w:tplc="02A6FC72">
      <w:numFmt w:val="none"/>
      <w:lvlText w:val=""/>
      <w:lvlJc w:val="left"/>
      <w:pPr>
        <w:tabs>
          <w:tab w:val="num" w:pos="360"/>
        </w:tabs>
      </w:pPr>
    </w:lvl>
    <w:lvl w:ilvl="5" w:tplc="5D18DE92">
      <w:numFmt w:val="none"/>
      <w:lvlText w:val=""/>
      <w:lvlJc w:val="left"/>
      <w:pPr>
        <w:tabs>
          <w:tab w:val="num" w:pos="360"/>
        </w:tabs>
      </w:pPr>
    </w:lvl>
    <w:lvl w:ilvl="6" w:tplc="2680760A">
      <w:numFmt w:val="none"/>
      <w:lvlText w:val=""/>
      <w:lvlJc w:val="left"/>
      <w:pPr>
        <w:tabs>
          <w:tab w:val="num" w:pos="360"/>
        </w:tabs>
      </w:pPr>
    </w:lvl>
    <w:lvl w:ilvl="7" w:tplc="EFA089CA">
      <w:numFmt w:val="none"/>
      <w:lvlText w:val=""/>
      <w:lvlJc w:val="left"/>
      <w:pPr>
        <w:tabs>
          <w:tab w:val="num" w:pos="360"/>
        </w:tabs>
      </w:pPr>
    </w:lvl>
    <w:lvl w:ilvl="8" w:tplc="9154C66A">
      <w:numFmt w:val="none"/>
      <w:lvlText w:val=""/>
      <w:lvlJc w:val="left"/>
      <w:pPr>
        <w:tabs>
          <w:tab w:val="num" w:pos="360"/>
        </w:tabs>
      </w:pPr>
    </w:lvl>
  </w:abstractNum>
  <w:abstractNum w:abstractNumId="3">
    <w:nsid w:val="4847189C"/>
    <w:multiLevelType w:val="multilevel"/>
    <w:tmpl w:val="85A0CE36"/>
    <w:lvl w:ilvl="0">
      <w:start w:val="17"/>
      <w:numFmt w:val="decimal"/>
      <w:lvlText w:val="%1."/>
      <w:lvlJc w:val="left"/>
      <w:pPr>
        <w:tabs>
          <w:tab w:val="num" w:pos="765"/>
        </w:tabs>
        <w:ind w:left="765" w:hanging="765"/>
      </w:pPr>
      <w:rPr>
        <w:rFonts w:hint="default"/>
      </w:rPr>
    </w:lvl>
    <w:lvl w:ilvl="1">
      <w:start w:val="2"/>
      <w:numFmt w:val="decimal"/>
      <w:lvlText w:val="%1.%2."/>
      <w:lvlJc w:val="left"/>
      <w:pPr>
        <w:tabs>
          <w:tab w:val="num" w:pos="1125"/>
        </w:tabs>
        <w:ind w:left="1125" w:hanging="765"/>
      </w:pPr>
      <w:rPr>
        <w:rFonts w:hint="default"/>
      </w:rPr>
    </w:lvl>
    <w:lvl w:ilvl="2">
      <w:start w:val="2"/>
      <w:numFmt w:val="decimal"/>
      <w:lvlText w:val="%1.%2.%3."/>
      <w:lvlJc w:val="left"/>
      <w:pPr>
        <w:tabs>
          <w:tab w:val="num" w:pos="1485"/>
        </w:tabs>
        <w:ind w:left="1485" w:hanging="765"/>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4">
    <w:nsid w:val="486D4EDC"/>
    <w:multiLevelType w:val="hybridMultilevel"/>
    <w:tmpl w:val="FE383878"/>
    <w:lvl w:ilvl="0" w:tplc="A434FE8C">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514338A9"/>
    <w:multiLevelType w:val="multilevel"/>
    <w:tmpl w:val="D08C0660"/>
    <w:lvl w:ilvl="0">
      <w:start w:val="1"/>
      <w:numFmt w:val="decimal"/>
      <w:lvlText w:val="%1."/>
      <w:lvlJc w:val="left"/>
      <w:pPr>
        <w:ind w:left="1353"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6">
    <w:nsid w:val="65D6149F"/>
    <w:multiLevelType w:val="multilevel"/>
    <w:tmpl w:val="8EFCD1EA"/>
    <w:lvl w:ilvl="0">
      <w:start w:val="1"/>
      <w:numFmt w:val="decimal"/>
      <w:lvlText w:val="%1."/>
      <w:lvlJc w:val="left"/>
      <w:pPr>
        <w:tabs>
          <w:tab w:val="num" w:pos="1134"/>
        </w:tabs>
        <w:ind w:left="0" w:firstLine="0"/>
      </w:pPr>
      <w:rPr>
        <w:rFonts w:ascii="Times New Roman" w:hAnsi="Times New Roman" w:hint="default"/>
        <w:b w:val="0"/>
        <w:i w:val="0"/>
        <w:color w:val="auto"/>
        <w:sz w:val="28"/>
        <w:szCs w:val="28"/>
        <w:lang w:val="en-US"/>
      </w:rPr>
    </w:lvl>
    <w:lvl w:ilvl="1">
      <w:start w:val="1"/>
      <w:numFmt w:val="russianLower"/>
      <w:lvlText w:val="%2)"/>
      <w:lvlJc w:val="left"/>
      <w:pPr>
        <w:tabs>
          <w:tab w:val="num" w:pos="1304"/>
        </w:tabs>
        <w:ind w:left="1077" w:hanging="1077"/>
      </w:pPr>
      <w:rPr>
        <w:rFonts w:hint="default"/>
        <w:color w:val="auto"/>
        <w:sz w:val="28"/>
        <w:szCs w:val="28"/>
        <w:lang w:val="ru-RU"/>
      </w:rPr>
    </w:lvl>
    <w:lvl w:ilvl="2">
      <w:start w:val="1"/>
      <w:numFmt w:val="decimal"/>
      <w:lvlText w:val="%1.%2.%3."/>
      <w:lvlJc w:val="left"/>
      <w:pPr>
        <w:tabs>
          <w:tab w:val="num" w:pos="1531"/>
        </w:tabs>
        <w:ind w:left="1224" w:hanging="504"/>
      </w:pPr>
      <w:rPr>
        <w:rFonts w:ascii="Times New Roman" w:hAnsi="Times New Roman" w:cs="Times New Roman" w:hint="default"/>
        <w:color w:val="auto"/>
        <w:sz w:val="28"/>
        <w:szCs w:val="28"/>
        <w:lang w:val="en-U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76E875DF"/>
    <w:multiLevelType w:val="multilevel"/>
    <w:tmpl w:val="87C62BF8"/>
    <w:lvl w:ilvl="0">
      <w:start w:val="17"/>
      <w:numFmt w:val="decimal"/>
      <w:lvlText w:val="%1."/>
      <w:lvlJc w:val="left"/>
      <w:pPr>
        <w:tabs>
          <w:tab w:val="num" w:pos="1635"/>
        </w:tabs>
        <w:ind w:left="1635" w:hanging="1635"/>
      </w:pPr>
      <w:rPr>
        <w:rFonts w:hint="default"/>
      </w:rPr>
    </w:lvl>
    <w:lvl w:ilvl="1">
      <w:start w:val="2"/>
      <w:numFmt w:val="decimal"/>
      <w:lvlText w:val="%1.%2."/>
      <w:lvlJc w:val="left"/>
      <w:pPr>
        <w:tabs>
          <w:tab w:val="num" w:pos="1995"/>
        </w:tabs>
        <w:ind w:left="1995" w:hanging="1635"/>
      </w:pPr>
      <w:rPr>
        <w:rFonts w:hint="default"/>
      </w:rPr>
    </w:lvl>
    <w:lvl w:ilvl="2">
      <w:start w:val="2"/>
      <w:numFmt w:val="decimal"/>
      <w:lvlText w:val="%1.%2.%3."/>
      <w:lvlJc w:val="left"/>
      <w:pPr>
        <w:tabs>
          <w:tab w:val="num" w:pos="2355"/>
        </w:tabs>
        <w:ind w:left="2355" w:hanging="1635"/>
      </w:pPr>
      <w:rPr>
        <w:rFonts w:hint="default"/>
      </w:rPr>
    </w:lvl>
    <w:lvl w:ilvl="3">
      <w:start w:val="1"/>
      <w:numFmt w:val="decimal"/>
      <w:lvlText w:val="%1.%2.%3.%4."/>
      <w:lvlJc w:val="left"/>
      <w:pPr>
        <w:tabs>
          <w:tab w:val="num" w:pos="2715"/>
        </w:tabs>
        <w:ind w:left="2715" w:hanging="1635"/>
      </w:pPr>
      <w:rPr>
        <w:rFonts w:hint="default"/>
      </w:rPr>
    </w:lvl>
    <w:lvl w:ilvl="4">
      <w:start w:val="1"/>
      <w:numFmt w:val="decimal"/>
      <w:lvlText w:val="%1.%2.%3.%4.%5."/>
      <w:lvlJc w:val="left"/>
      <w:pPr>
        <w:tabs>
          <w:tab w:val="num" w:pos="3075"/>
        </w:tabs>
        <w:ind w:left="3075" w:hanging="1635"/>
      </w:pPr>
      <w:rPr>
        <w:rFonts w:hint="default"/>
      </w:rPr>
    </w:lvl>
    <w:lvl w:ilvl="5">
      <w:start w:val="1"/>
      <w:numFmt w:val="decimal"/>
      <w:lvlText w:val="%1.%2.%3.%4.%5.%6."/>
      <w:lvlJc w:val="left"/>
      <w:pPr>
        <w:tabs>
          <w:tab w:val="num" w:pos="3435"/>
        </w:tabs>
        <w:ind w:left="3435" w:hanging="1635"/>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8">
    <w:nsid w:val="7BB6384F"/>
    <w:multiLevelType w:val="hybridMultilevel"/>
    <w:tmpl w:val="A1FA777E"/>
    <w:lvl w:ilvl="0" w:tplc="DF820E36">
      <w:start w:val="1"/>
      <w:numFmt w:val="upperRoman"/>
      <w:lvlText w:val="%1."/>
      <w:lvlJc w:val="left"/>
      <w:pPr>
        <w:tabs>
          <w:tab w:val="num" w:pos="1440"/>
        </w:tabs>
        <w:ind w:left="1440" w:hanging="72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7"/>
  </w:num>
  <w:num w:numId="2">
    <w:abstractNumId w:val="0"/>
  </w:num>
  <w:num w:numId="3">
    <w:abstractNumId w:val="3"/>
  </w:num>
  <w:num w:numId="4">
    <w:abstractNumId w:val="8"/>
  </w:num>
  <w:num w:numId="5">
    <w:abstractNumId w:val="2"/>
  </w:num>
  <w:num w:numId="6">
    <w:abstractNumId w:val="4"/>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6"/>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ttachedTemplate r:id="rId1"/>
  <w:defaultTabStop w:val="708"/>
  <w:drawingGridHorizontalSpacing w:val="110"/>
  <w:displayHorizontalDrawingGridEvery w:val="2"/>
  <w:characterSpacingControl w:val="doNotCompress"/>
  <w:hdrShapeDefaults>
    <o:shapedefaults v:ext="edit" spidmax="197634"/>
  </w:hdrShapeDefaults>
  <w:footnotePr>
    <w:numRestart w:val="eachPage"/>
    <w:footnote w:id="0"/>
    <w:footnote w:id="1"/>
  </w:footnotePr>
  <w:endnotePr>
    <w:endnote w:id="0"/>
    <w:endnote w:id="1"/>
  </w:endnotePr>
  <w:compat/>
  <w:rsids>
    <w:rsidRoot w:val="00061493"/>
    <w:rsid w:val="00000647"/>
    <w:rsid w:val="00002F1C"/>
    <w:rsid w:val="000046F2"/>
    <w:rsid w:val="00004F3C"/>
    <w:rsid w:val="000133F6"/>
    <w:rsid w:val="0001562A"/>
    <w:rsid w:val="0002075D"/>
    <w:rsid w:val="0002085A"/>
    <w:rsid w:val="00021077"/>
    <w:rsid w:val="00023506"/>
    <w:rsid w:val="00024514"/>
    <w:rsid w:val="000279CF"/>
    <w:rsid w:val="0003038C"/>
    <w:rsid w:val="00030CCC"/>
    <w:rsid w:val="00031A5F"/>
    <w:rsid w:val="00032836"/>
    <w:rsid w:val="0003337D"/>
    <w:rsid w:val="00034BEB"/>
    <w:rsid w:val="00035AEB"/>
    <w:rsid w:val="000401AF"/>
    <w:rsid w:val="00042BD0"/>
    <w:rsid w:val="000441C0"/>
    <w:rsid w:val="00047AED"/>
    <w:rsid w:val="0005005C"/>
    <w:rsid w:val="00053298"/>
    <w:rsid w:val="00053E99"/>
    <w:rsid w:val="00057FC7"/>
    <w:rsid w:val="0006050E"/>
    <w:rsid w:val="00061493"/>
    <w:rsid w:val="00062DEC"/>
    <w:rsid w:val="000646BA"/>
    <w:rsid w:val="00067378"/>
    <w:rsid w:val="00067699"/>
    <w:rsid w:val="00067C70"/>
    <w:rsid w:val="000728BE"/>
    <w:rsid w:val="000735D8"/>
    <w:rsid w:val="00073978"/>
    <w:rsid w:val="00074D1A"/>
    <w:rsid w:val="000755CE"/>
    <w:rsid w:val="000766DC"/>
    <w:rsid w:val="000778F5"/>
    <w:rsid w:val="00080273"/>
    <w:rsid w:val="000805DB"/>
    <w:rsid w:val="00081878"/>
    <w:rsid w:val="00083D8F"/>
    <w:rsid w:val="00083E65"/>
    <w:rsid w:val="000843E6"/>
    <w:rsid w:val="00085AC4"/>
    <w:rsid w:val="000921C1"/>
    <w:rsid w:val="00092BA1"/>
    <w:rsid w:val="00094996"/>
    <w:rsid w:val="00096015"/>
    <w:rsid w:val="00097B9F"/>
    <w:rsid w:val="000A0A8B"/>
    <w:rsid w:val="000A5C83"/>
    <w:rsid w:val="000A675D"/>
    <w:rsid w:val="000A7A81"/>
    <w:rsid w:val="000A7FB8"/>
    <w:rsid w:val="000B5826"/>
    <w:rsid w:val="000C2677"/>
    <w:rsid w:val="000C622F"/>
    <w:rsid w:val="000C6AE3"/>
    <w:rsid w:val="000D00C1"/>
    <w:rsid w:val="000D6181"/>
    <w:rsid w:val="000D6BEB"/>
    <w:rsid w:val="000D6F43"/>
    <w:rsid w:val="000E1721"/>
    <w:rsid w:val="000E2B5F"/>
    <w:rsid w:val="000E72C0"/>
    <w:rsid w:val="000F17AF"/>
    <w:rsid w:val="00100CDF"/>
    <w:rsid w:val="00102025"/>
    <w:rsid w:val="0010765B"/>
    <w:rsid w:val="00107B05"/>
    <w:rsid w:val="0011039C"/>
    <w:rsid w:val="001105B6"/>
    <w:rsid w:val="00111666"/>
    <w:rsid w:val="0011730F"/>
    <w:rsid w:val="00117966"/>
    <w:rsid w:val="00125005"/>
    <w:rsid w:val="00127139"/>
    <w:rsid w:val="0012768B"/>
    <w:rsid w:val="001278E4"/>
    <w:rsid w:val="00127F2D"/>
    <w:rsid w:val="00130019"/>
    <w:rsid w:val="00130B76"/>
    <w:rsid w:val="0014000B"/>
    <w:rsid w:val="0014033C"/>
    <w:rsid w:val="001403A9"/>
    <w:rsid w:val="00145399"/>
    <w:rsid w:val="001472AD"/>
    <w:rsid w:val="001524F8"/>
    <w:rsid w:val="00152AB7"/>
    <w:rsid w:val="001544A2"/>
    <w:rsid w:val="00155B2C"/>
    <w:rsid w:val="00155C11"/>
    <w:rsid w:val="00157841"/>
    <w:rsid w:val="001664EE"/>
    <w:rsid w:val="001666C7"/>
    <w:rsid w:val="0016736C"/>
    <w:rsid w:val="00167D5D"/>
    <w:rsid w:val="00171927"/>
    <w:rsid w:val="00172FC8"/>
    <w:rsid w:val="001751C8"/>
    <w:rsid w:val="00176B44"/>
    <w:rsid w:val="00177F21"/>
    <w:rsid w:val="001803C6"/>
    <w:rsid w:val="00182117"/>
    <w:rsid w:val="00182B8B"/>
    <w:rsid w:val="001852BD"/>
    <w:rsid w:val="001857BC"/>
    <w:rsid w:val="00185BE1"/>
    <w:rsid w:val="001861FD"/>
    <w:rsid w:val="00190F32"/>
    <w:rsid w:val="00193247"/>
    <w:rsid w:val="001932B6"/>
    <w:rsid w:val="001968B0"/>
    <w:rsid w:val="001A28D3"/>
    <w:rsid w:val="001A65A3"/>
    <w:rsid w:val="001B0DF2"/>
    <w:rsid w:val="001B1B76"/>
    <w:rsid w:val="001B6040"/>
    <w:rsid w:val="001C238F"/>
    <w:rsid w:val="001C43E4"/>
    <w:rsid w:val="001C4665"/>
    <w:rsid w:val="001C54F7"/>
    <w:rsid w:val="001C5942"/>
    <w:rsid w:val="001C69F0"/>
    <w:rsid w:val="001C79B2"/>
    <w:rsid w:val="001D0166"/>
    <w:rsid w:val="001D0E11"/>
    <w:rsid w:val="001D0E4C"/>
    <w:rsid w:val="001D12AA"/>
    <w:rsid w:val="001D1BF8"/>
    <w:rsid w:val="001D3F82"/>
    <w:rsid w:val="001D4289"/>
    <w:rsid w:val="001D6AD3"/>
    <w:rsid w:val="001E04C9"/>
    <w:rsid w:val="001E27C4"/>
    <w:rsid w:val="001E28F1"/>
    <w:rsid w:val="001E3412"/>
    <w:rsid w:val="001E586F"/>
    <w:rsid w:val="001E6124"/>
    <w:rsid w:val="001E6B85"/>
    <w:rsid w:val="001F0C36"/>
    <w:rsid w:val="001F1FA8"/>
    <w:rsid w:val="001F226B"/>
    <w:rsid w:val="001F2B27"/>
    <w:rsid w:val="001F2C97"/>
    <w:rsid w:val="001F349F"/>
    <w:rsid w:val="001F58B9"/>
    <w:rsid w:val="001F6E7D"/>
    <w:rsid w:val="001F7315"/>
    <w:rsid w:val="00200B1A"/>
    <w:rsid w:val="0020272A"/>
    <w:rsid w:val="00204BC9"/>
    <w:rsid w:val="00213944"/>
    <w:rsid w:val="00214489"/>
    <w:rsid w:val="00215E29"/>
    <w:rsid w:val="0022008E"/>
    <w:rsid w:val="00221406"/>
    <w:rsid w:val="00221ABF"/>
    <w:rsid w:val="002244D3"/>
    <w:rsid w:val="0022619B"/>
    <w:rsid w:val="002265E6"/>
    <w:rsid w:val="00227C92"/>
    <w:rsid w:val="0023185F"/>
    <w:rsid w:val="00232002"/>
    <w:rsid w:val="00232B74"/>
    <w:rsid w:val="00233A17"/>
    <w:rsid w:val="00237858"/>
    <w:rsid w:val="002378DC"/>
    <w:rsid w:val="0024125B"/>
    <w:rsid w:val="00242FFD"/>
    <w:rsid w:val="002432D2"/>
    <w:rsid w:val="00245C0B"/>
    <w:rsid w:val="00247163"/>
    <w:rsid w:val="002520C2"/>
    <w:rsid w:val="00253409"/>
    <w:rsid w:val="00254D22"/>
    <w:rsid w:val="00255C1A"/>
    <w:rsid w:val="00263A33"/>
    <w:rsid w:val="002655DF"/>
    <w:rsid w:val="00265CF9"/>
    <w:rsid w:val="0027055F"/>
    <w:rsid w:val="00272B21"/>
    <w:rsid w:val="00282D89"/>
    <w:rsid w:val="002911D2"/>
    <w:rsid w:val="002913B1"/>
    <w:rsid w:val="00291A27"/>
    <w:rsid w:val="0029223D"/>
    <w:rsid w:val="00292A75"/>
    <w:rsid w:val="00293262"/>
    <w:rsid w:val="002941B9"/>
    <w:rsid w:val="0029551E"/>
    <w:rsid w:val="00295C1D"/>
    <w:rsid w:val="00295CFC"/>
    <w:rsid w:val="002960FB"/>
    <w:rsid w:val="002A02FA"/>
    <w:rsid w:val="002A109F"/>
    <w:rsid w:val="002A2803"/>
    <w:rsid w:val="002A3119"/>
    <w:rsid w:val="002A3EE5"/>
    <w:rsid w:val="002A59FD"/>
    <w:rsid w:val="002B07CA"/>
    <w:rsid w:val="002B37B9"/>
    <w:rsid w:val="002B43D8"/>
    <w:rsid w:val="002B4476"/>
    <w:rsid w:val="002B53E1"/>
    <w:rsid w:val="002C0A71"/>
    <w:rsid w:val="002D1831"/>
    <w:rsid w:val="002D3BC1"/>
    <w:rsid w:val="002D72A9"/>
    <w:rsid w:val="002D7A1D"/>
    <w:rsid w:val="002E0C64"/>
    <w:rsid w:val="002E1E05"/>
    <w:rsid w:val="002E1EEE"/>
    <w:rsid w:val="002E2F80"/>
    <w:rsid w:val="002F11F3"/>
    <w:rsid w:val="002F1F72"/>
    <w:rsid w:val="002F2AA6"/>
    <w:rsid w:val="002F3D43"/>
    <w:rsid w:val="002F536A"/>
    <w:rsid w:val="002F7191"/>
    <w:rsid w:val="002F7EC0"/>
    <w:rsid w:val="00302A21"/>
    <w:rsid w:val="00302FD1"/>
    <w:rsid w:val="003030BA"/>
    <w:rsid w:val="00305E71"/>
    <w:rsid w:val="00310C41"/>
    <w:rsid w:val="003129A6"/>
    <w:rsid w:val="00313E9A"/>
    <w:rsid w:val="0031488B"/>
    <w:rsid w:val="00314AB3"/>
    <w:rsid w:val="00315E37"/>
    <w:rsid w:val="00317F8C"/>
    <w:rsid w:val="0032081F"/>
    <w:rsid w:val="00321042"/>
    <w:rsid w:val="00321315"/>
    <w:rsid w:val="00324AAC"/>
    <w:rsid w:val="00325BAA"/>
    <w:rsid w:val="00325D85"/>
    <w:rsid w:val="00326433"/>
    <w:rsid w:val="00327854"/>
    <w:rsid w:val="00330D2F"/>
    <w:rsid w:val="003320A0"/>
    <w:rsid w:val="00332BE3"/>
    <w:rsid w:val="00332D28"/>
    <w:rsid w:val="00334DCB"/>
    <w:rsid w:val="00340984"/>
    <w:rsid w:val="00340D8A"/>
    <w:rsid w:val="00342C88"/>
    <w:rsid w:val="00346F4D"/>
    <w:rsid w:val="003472E8"/>
    <w:rsid w:val="00350167"/>
    <w:rsid w:val="0035033F"/>
    <w:rsid w:val="003514EF"/>
    <w:rsid w:val="00351BB0"/>
    <w:rsid w:val="00354461"/>
    <w:rsid w:val="00355309"/>
    <w:rsid w:val="00356D9F"/>
    <w:rsid w:val="00360FB2"/>
    <w:rsid w:val="003612E2"/>
    <w:rsid w:val="00364CC5"/>
    <w:rsid w:val="0036746C"/>
    <w:rsid w:val="00371325"/>
    <w:rsid w:val="00375FE0"/>
    <w:rsid w:val="0038084B"/>
    <w:rsid w:val="00381584"/>
    <w:rsid w:val="003826DD"/>
    <w:rsid w:val="00384B56"/>
    <w:rsid w:val="00392924"/>
    <w:rsid w:val="00392FA9"/>
    <w:rsid w:val="003955AC"/>
    <w:rsid w:val="003A25D0"/>
    <w:rsid w:val="003A2FAA"/>
    <w:rsid w:val="003A366B"/>
    <w:rsid w:val="003A587E"/>
    <w:rsid w:val="003A6AEF"/>
    <w:rsid w:val="003A6E4A"/>
    <w:rsid w:val="003A6F34"/>
    <w:rsid w:val="003A7B48"/>
    <w:rsid w:val="003B3E71"/>
    <w:rsid w:val="003B6C86"/>
    <w:rsid w:val="003C1A57"/>
    <w:rsid w:val="003C3B68"/>
    <w:rsid w:val="003C4A39"/>
    <w:rsid w:val="003C5596"/>
    <w:rsid w:val="003C62FA"/>
    <w:rsid w:val="003D0FB7"/>
    <w:rsid w:val="003D3258"/>
    <w:rsid w:val="003D4E6D"/>
    <w:rsid w:val="003D51ED"/>
    <w:rsid w:val="003D59C6"/>
    <w:rsid w:val="003D666F"/>
    <w:rsid w:val="003D7276"/>
    <w:rsid w:val="003E0043"/>
    <w:rsid w:val="003E10B4"/>
    <w:rsid w:val="003E24EA"/>
    <w:rsid w:val="003E2CB5"/>
    <w:rsid w:val="003F124E"/>
    <w:rsid w:val="003F30B5"/>
    <w:rsid w:val="003F7922"/>
    <w:rsid w:val="003F7AAA"/>
    <w:rsid w:val="00400570"/>
    <w:rsid w:val="004006A4"/>
    <w:rsid w:val="004013BD"/>
    <w:rsid w:val="00402764"/>
    <w:rsid w:val="004042C4"/>
    <w:rsid w:val="0040457C"/>
    <w:rsid w:val="004050C6"/>
    <w:rsid w:val="00406F0D"/>
    <w:rsid w:val="00407270"/>
    <w:rsid w:val="00412C34"/>
    <w:rsid w:val="004148CA"/>
    <w:rsid w:val="004170B4"/>
    <w:rsid w:val="00417EC6"/>
    <w:rsid w:val="00417F71"/>
    <w:rsid w:val="00420EDB"/>
    <w:rsid w:val="004263B7"/>
    <w:rsid w:val="00431DC1"/>
    <w:rsid w:val="004342A7"/>
    <w:rsid w:val="004352E6"/>
    <w:rsid w:val="00435438"/>
    <w:rsid w:val="00435AAE"/>
    <w:rsid w:val="00436450"/>
    <w:rsid w:val="00440780"/>
    <w:rsid w:val="004411EC"/>
    <w:rsid w:val="00442F0B"/>
    <w:rsid w:val="00444B49"/>
    <w:rsid w:val="00445397"/>
    <w:rsid w:val="00451DC6"/>
    <w:rsid w:val="00452E46"/>
    <w:rsid w:val="004530F2"/>
    <w:rsid w:val="00453220"/>
    <w:rsid w:val="0045400E"/>
    <w:rsid w:val="00455EF1"/>
    <w:rsid w:val="00463F73"/>
    <w:rsid w:val="00465A42"/>
    <w:rsid w:val="004662E3"/>
    <w:rsid w:val="00470E1B"/>
    <w:rsid w:val="00471164"/>
    <w:rsid w:val="00471AF1"/>
    <w:rsid w:val="004732C9"/>
    <w:rsid w:val="00473BA3"/>
    <w:rsid w:val="00474A9A"/>
    <w:rsid w:val="00475A83"/>
    <w:rsid w:val="00480AB6"/>
    <w:rsid w:val="00482B13"/>
    <w:rsid w:val="00482D3E"/>
    <w:rsid w:val="00485220"/>
    <w:rsid w:val="004933CB"/>
    <w:rsid w:val="0049561B"/>
    <w:rsid w:val="004A1470"/>
    <w:rsid w:val="004A38B2"/>
    <w:rsid w:val="004A4665"/>
    <w:rsid w:val="004A70E4"/>
    <w:rsid w:val="004A7769"/>
    <w:rsid w:val="004B0428"/>
    <w:rsid w:val="004B12A3"/>
    <w:rsid w:val="004B3816"/>
    <w:rsid w:val="004B3F3C"/>
    <w:rsid w:val="004B4190"/>
    <w:rsid w:val="004B4E5D"/>
    <w:rsid w:val="004B51F8"/>
    <w:rsid w:val="004B69FB"/>
    <w:rsid w:val="004B7870"/>
    <w:rsid w:val="004C05DC"/>
    <w:rsid w:val="004C082C"/>
    <w:rsid w:val="004C72F7"/>
    <w:rsid w:val="004C7AC4"/>
    <w:rsid w:val="004C7F54"/>
    <w:rsid w:val="004D38BF"/>
    <w:rsid w:val="004D4ACC"/>
    <w:rsid w:val="004D5FE8"/>
    <w:rsid w:val="004E3649"/>
    <w:rsid w:val="004E459E"/>
    <w:rsid w:val="004E6D59"/>
    <w:rsid w:val="004E6E99"/>
    <w:rsid w:val="004F0819"/>
    <w:rsid w:val="004F0A3A"/>
    <w:rsid w:val="004F0A67"/>
    <w:rsid w:val="004F0FA1"/>
    <w:rsid w:val="004F179C"/>
    <w:rsid w:val="004F2C0E"/>
    <w:rsid w:val="004F41E1"/>
    <w:rsid w:val="004F4423"/>
    <w:rsid w:val="004F4D74"/>
    <w:rsid w:val="004F51F4"/>
    <w:rsid w:val="004F5632"/>
    <w:rsid w:val="004F7132"/>
    <w:rsid w:val="00501207"/>
    <w:rsid w:val="00501824"/>
    <w:rsid w:val="0050494F"/>
    <w:rsid w:val="005071CE"/>
    <w:rsid w:val="00511F6A"/>
    <w:rsid w:val="00512867"/>
    <w:rsid w:val="00513F69"/>
    <w:rsid w:val="00514B75"/>
    <w:rsid w:val="00514E89"/>
    <w:rsid w:val="00517F16"/>
    <w:rsid w:val="00524E0F"/>
    <w:rsid w:val="005251ED"/>
    <w:rsid w:val="00527B7D"/>
    <w:rsid w:val="00536A8B"/>
    <w:rsid w:val="00537AC1"/>
    <w:rsid w:val="005401BD"/>
    <w:rsid w:val="0054151A"/>
    <w:rsid w:val="00541F1C"/>
    <w:rsid w:val="00543337"/>
    <w:rsid w:val="005440B0"/>
    <w:rsid w:val="005453B9"/>
    <w:rsid w:val="00545DF7"/>
    <w:rsid w:val="00546182"/>
    <w:rsid w:val="00550A7E"/>
    <w:rsid w:val="00551275"/>
    <w:rsid w:val="00551524"/>
    <w:rsid w:val="00552ABE"/>
    <w:rsid w:val="00553201"/>
    <w:rsid w:val="00553F33"/>
    <w:rsid w:val="00555827"/>
    <w:rsid w:val="00557CC8"/>
    <w:rsid w:val="00560F61"/>
    <w:rsid w:val="00561813"/>
    <w:rsid w:val="00561BDA"/>
    <w:rsid w:val="005634F6"/>
    <w:rsid w:val="00563B0E"/>
    <w:rsid w:val="00564D33"/>
    <w:rsid w:val="00567638"/>
    <w:rsid w:val="005700A3"/>
    <w:rsid w:val="005731B7"/>
    <w:rsid w:val="00575CFC"/>
    <w:rsid w:val="00582780"/>
    <w:rsid w:val="00585D70"/>
    <w:rsid w:val="00587233"/>
    <w:rsid w:val="00587443"/>
    <w:rsid w:val="005914B5"/>
    <w:rsid w:val="00592944"/>
    <w:rsid w:val="005954F1"/>
    <w:rsid w:val="0059658A"/>
    <w:rsid w:val="00596A3D"/>
    <w:rsid w:val="005973D0"/>
    <w:rsid w:val="005A1A75"/>
    <w:rsid w:val="005A3297"/>
    <w:rsid w:val="005A3740"/>
    <w:rsid w:val="005A39B5"/>
    <w:rsid w:val="005A490F"/>
    <w:rsid w:val="005A60DB"/>
    <w:rsid w:val="005B4305"/>
    <w:rsid w:val="005B76A3"/>
    <w:rsid w:val="005C169C"/>
    <w:rsid w:val="005C2685"/>
    <w:rsid w:val="005C34D3"/>
    <w:rsid w:val="005C37D4"/>
    <w:rsid w:val="005C4CD4"/>
    <w:rsid w:val="005C6451"/>
    <w:rsid w:val="005D0106"/>
    <w:rsid w:val="005D30C0"/>
    <w:rsid w:val="005D34AE"/>
    <w:rsid w:val="005D3517"/>
    <w:rsid w:val="005D43A4"/>
    <w:rsid w:val="005D4D0E"/>
    <w:rsid w:val="005D59C0"/>
    <w:rsid w:val="005D7938"/>
    <w:rsid w:val="005E1DBA"/>
    <w:rsid w:val="005E1E94"/>
    <w:rsid w:val="005E2D54"/>
    <w:rsid w:val="005E3B83"/>
    <w:rsid w:val="005E427E"/>
    <w:rsid w:val="005E5348"/>
    <w:rsid w:val="005E7282"/>
    <w:rsid w:val="005F046E"/>
    <w:rsid w:val="005F0DF8"/>
    <w:rsid w:val="005F57D0"/>
    <w:rsid w:val="005F7B2B"/>
    <w:rsid w:val="0060170C"/>
    <w:rsid w:val="00601B40"/>
    <w:rsid w:val="00601B65"/>
    <w:rsid w:val="00602B56"/>
    <w:rsid w:val="006030C7"/>
    <w:rsid w:val="006104DF"/>
    <w:rsid w:val="00610B90"/>
    <w:rsid w:val="0061109E"/>
    <w:rsid w:val="0061249B"/>
    <w:rsid w:val="00612839"/>
    <w:rsid w:val="00612D05"/>
    <w:rsid w:val="00614868"/>
    <w:rsid w:val="00615076"/>
    <w:rsid w:val="00615963"/>
    <w:rsid w:val="00616D11"/>
    <w:rsid w:val="0062447B"/>
    <w:rsid w:val="00624775"/>
    <w:rsid w:val="00634817"/>
    <w:rsid w:val="00634942"/>
    <w:rsid w:val="0063659C"/>
    <w:rsid w:val="00641FAF"/>
    <w:rsid w:val="00644716"/>
    <w:rsid w:val="0065236E"/>
    <w:rsid w:val="00652E9A"/>
    <w:rsid w:val="0065613D"/>
    <w:rsid w:val="00661A9B"/>
    <w:rsid w:val="00662008"/>
    <w:rsid w:val="00664A4F"/>
    <w:rsid w:val="00666302"/>
    <w:rsid w:val="00667D37"/>
    <w:rsid w:val="00667F7A"/>
    <w:rsid w:val="00671781"/>
    <w:rsid w:val="006752E7"/>
    <w:rsid w:val="0067647A"/>
    <w:rsid w:val="00676C15"/>
    <w:rsid w:val="00677445"/>
    <w:rsid w:val="006835D0"/>
    <w:rsid w:val="006869AA"/>
    <w:rsid w:val="00690097"/>
    <w:rsid w:val="006923BC"/>
    <w:rsid w:val="00692963"/>
    <w:rsid w:val="00696D94"/>
    <w:rsid w:val="00696DE2"/>
    <w:rsid w:val="00696E10"/>
    <w:rsid w:val="006A07FF"/>
    <w:rsid w:val="006A125A"/>
    <w:rsid w:val="006A4C2A"/>
    <w:rsid w:val="006A53DE"/>
    <w:rsid w:val="006A68FA"/>
    <w:rsid w:val="006A7FC8"/>
    <w:rsid w:val="006B034C"/>
    <w:rsid w:val="006B089F"/>
    <w:rsid w:val="006B369F"/>
    <w:rsid w:val="006B385B"/>
    <w:rsid w:val="006B4416"/>
    <w:rsid w:val="006B614B"/>
    <w:rsid w:val="006B7271"/>
    <w:rsid w:val="006C4697"/>
    <w:rsid w:val="006C543B"/>
    <w:rsid w:val="006C56C1"/>
    <w:rsid w:val="006C682A"/>
    <w:rsid w:val="006C6E56"/>
    <w:rsid w:val="006D2748"/>
    <w:rsid w:val="006D4C89"/>
    <w:rsid w:val="006D5064"/>
    <w:rsid w:val="006D5FD8"/>
    <w:rsid w:val="006D6DE9"/>
    <w:rsid w:val="006D763E"/>
    <w:rsid w:val="006E0344"/>
    <w:rsid w:val="006E156E"/>
    <w:rsid w:val="006E1A30"/>
    <w:rsid w:val="006E2DBC"/>
    <w:rsid w:val="006E4724"/>
    <w:rsid w:val="006E5CEE"/>
    <w:rsid w:val="006E5EBC"/>
    <w:rsid w:val="006F03E0"/>
    <w:rsid w:val="006F30D1"/>
    <w:rsid w:val="0070110D"/>
    <w:rsid w:val="00701FB9"/>
    <w:rsid w:val="00702132"/>
    <w:rsid w:val="00702B77"/>
    <w:rsid w:val="00703102"/>
    <w:rsid w:val="00703D35"/>
    <w:rsid w:val="00707EA6"/>
    <w:rsid w:val="0071041B"/>
    <w:rsid w:val="00711A2B"/>
    <w:rsid w:val="00711E72"/>
    <w:rsid w:val="00712DD0"/>
    <w:rsid w:val="00713F93"/>
    <w:rsid w:val="00714EFD"/>
    <w:rsid w:val="007171ED"/>
    <w:rsid w:val="007203E7"/>
    <w:rsid w:val="0072326A"/>
    <w:rsid w:val="00723634"/>
    <w:rsid w:val="0072368C"/>
    <w:rsid w:val="00723714"/>
    <w:rsid w:val="007255FD"/>
    <w:rsid w:val="0072585F"/>
    <w:rsid w:val="00725F04"/>
    <w:rsid w:val="00726EE1"/>
    <w:rsid w:val="0073035C"/>
    <w:rsid w:val="00731222"/>
    <w:rsid w:val="00733BC8"/>
    <w:rsid w:val="00733D1E"/>
    <w:rsid w:val="00734301"/>
    <w:rsid w:val="00743098"/>
    <w:rsid w:val="007439F9"/>
    <w:rsid w:val="0074715F"/>
    <w:rsid w:val="0075107F"/>
    <w:rsid w:val="007524BA"/>
    <w:rsid w:val="0076046C"/>
    <w:rsid w:val="00761944"/>
    <w:rsid w:val="00762FC0"/>
    <w:rsid w:val="007630D9"/>
    <w:rsid w:val="00763840"/>
    <w:rsid w:val="0076462B"/>
    <w:rsid w:val="00765E5B"/>
    <w:rsid w:val="007721DA"/>
    <w:rsid w:val="00772FC8"/>
    <w:rsid w:val="0077364D"/>
    <w:rsid w:val="00774F29"/>
    <w:rsid w:val="0077532D"/>
    <w:rsid w:val="0077602C"/>
    <w:rsid w:val="007761E3"/>
    <w:rsid w:val="007804B8"/>
    <w:rsid w:val="00780FC6"/>
    <w:rsid w:val="007817D7"/>
    <w:rsid w:val="007820BF"/>
    <w:rsid w:val="00785C1B"/>
    <w:rsid w:val="007869B7"/>
    <w:rsid w:val="007869D1"/>
    <w:rsid w:val="0078762F"/>
    <w:rsid w:val="00787663"/>
    <w:rsid w:val="00787A26"/>
    <w:rsid w:val="007954B1"/>
    <w:rsid w:val="00796035"/>
    <w:rsid w:val="007A10D8"/>
    <w:rsid w:val="007B5144"/>
    <w:rsid w:val="007B539B"/>
    <w:rsid w:val="007C2A54"/>
    <w:rsid w:val="007C5416"/>
    <w:rsid w:val="007C5DC3"/>
    <w:rsid w:val="007D0621"/>
    <w:rsid w:val="007D2E69"/>
    <w:rsid w:val="007D366E"/>
    <w:rsid w:val="007D3AEF"/>
    <w:rsid w:val="007D6BBB"/>
    <w:rsid w:val="007E095B"/>
    <w:rsid w:val="007E395D"/>
    <w:rsid w:val="007E477A"/>
    <w:rsid w:val="007E5BB1"/>
    <w:rsid w:val="007F1430"/>
    <w:rsid w:val="007F1811"/>
    <w:rsid w:val="007F4720"/>
    <w:rsid w:val="007F550C"/>
    <w:rsid w:val="007F55B3"/>
    <w:rsid w:val="007F7902"/>
    <w:rsid w:val="00803352"/>
    <w:rsid w:val="00803D70"/>
    <w:rsid w:val="00810EBC"/>
    <w:rsid w:val="008114B4"/>
    <w:rsid w:val="00811891"/>
    <w:rsid w:val="008119FD"/>
    <w:rsid w:val="008120F2"/>
    <w:rsid w:val="00813CD5"/>
    <w:rsid w:val="00814E4C"/>
    <w:rsid w:val="00821772"/>
    <w:rsid w:val="00821898"/>
    <w:rsid w:val="00823255"/>
    <w:rsid w:val="00830DE4"/>
    <w:rsid w:val="00830FE7"/>
    <w:rsid w:val="00831E94"/>
    <w:rsid w:val="0083303A"/>
    <w:rsid w:val="0083312B"/>
    <w:rsid w:val="00834275"/>
    <w:rsid w:val="00836D26"/>
    <w:rsid w:val="008379DE"/>
    <w:rsid w:val="00840B1B"/>
    <w:rsid w:val="00840C07"/>
    <w:rsid w:val="00843D83"/>
    <w:rsid w:val="00843DBE"/>
    <w:rsid w:val="00844075"/>
    <w:rsid w:val="00844431"/>
    <w:rsid w:val="008457D2"/>
    <w:rsid w:val="00845D99"/>
    <w:rsid w:val="00847491"/>
    <w:rsid w:val="00850143"/>
    <w:rsid w:val="00850FC3"/>
    <w:rsid w:val="008516CB"/>
    <w:rsid w:val="008517D1"/>
    <w:rsid w:val="00854DEF"/>
    <w:rsid w:val="008550E0"/>
    <w:rsid w:val="00856208"/>
    <w:rsid w:val="0085746A"/>
    <w:rsid w:val="00861C98"/>
    <w:rsid w:val="00861DF1"/>
    <w:rsid w:val="00862338"/>
    <w:rsid w:val="0086250D"/>
    <w:rsid w:val="00862BB9"/>
    <w:rsid w:val="0086341D"/>
    <w:rsid w:val="0086527E"/>
    <w:rsid w:val="00865BBC"/>
    <w:rsid w:val="0086670A"/>
    <w:rsid w:val="00867B40"/>
    <w:rsid w:val="008701EE"/>
    <w:rsid w:val="00870B1E"/>
    <w:rsid w:val="0087198B"/>
    <w:rsid w:val="00871C08"/>
    <w:rsid w:val="008743B2"/>
    <w:rsid w:val="0087580A"/>
    <w:rsid w:val="0087735D"/>
    <w:rsid w:val="00880E6D"/>
    <w:rsid w:val="008830C7"/>
    <w:rsid w:val="00887FD3"/>
    <w:rsid w:val="0089126D"/>
    <w:rsid w:val="00891BFE"/>
    <w:rsid w:val="008951E8"/>
    <w:rsid w:val="0089521E"/>
    <w:rsid w:val="00896A7A"/>
    <w:rsid w:val="008971CA"/>
    <w:rsid w:val="008A12D4"/>
    <w:rsid w:val="008A1826"/>
    <w:rsid w:val="008A185B"/>
    <w:rsid w:val="008A2938"/>
    <w:rsid w:val="008A3513"/>
    <w:rsid w:val="008A5B97"/>
    <w:rsid w:val="008A5F73"/>
    <w:rsid w:val="008A6692"/>
    <w:rsid w:val="008B0CA8"/>
    <w:rsid w:val="008B1BC8"/>
    <w:rsid w:val="008B3207"/>
    <w:rsid w:val="008B454B"/>
    <w:rsid w:val="008B4B39"/>
    <w:rsid w:val="008C0D2D"/>
    <w:rsid w:val="008C6352"/>
    <w:rsid w:val="008C7CF6"/>
    <w:rsid w:val="008D3C01"/>
    <w:rsid w:val="008D4141"/>
    <w:rsid w:val="008D6400"/>
    <w:rsid w:val="008D6724"/>
    <w:rsid w:val="008D7A1B"/>
    <w:rsid w:val="008E089B"/>
    <w:rsid w:val="008E1339"/>
    <w:rsid w:val="008E1949"/>
    <w:rsid w:val="008E4B8B"/>
    <w:rsid w:val="008E4EB7"/>
    <w:rsid w:val="008E55C5"/>
    <w:rsid w:val="008E70AB"/>
    <w:rsid w:val="008F08DB"/>
    <w:rsid w:val="008F26E6"/>
    <w:rsid w:val="008F273F"/>
    <w:rsid w:val="008F4AEA"/>
    <w:rsid w:val="008F5995"/>
    <w:rsid w:val="008F64ED"/>
    <w:rsid w:val="008F78C8"/>
    <w:rsid w:val="00900327"/>
    <w:rsid w:val="00904AA4"/>
    <w:rsid w:val="00904F91"/>
    <w:rsid w:val="00905F6B"/>
    <w:rsid w:val="009065A2"/>
    <w:rsid w:val="00906E2A"/>
    <w:rsid w:val="00907FB3"/>
    <w:rsid w:val="009141A6"/>
    <w:rsid w:val="0091588B"/>
    <w:rsid w:val="00917526"/>
    <w:rsid w:val="00920711"/>
    <w:rsid w:val="009221DB"/>
    <w:rsid w:val="00924DA7"/>
    <w:rsid w:val="00925E0C"/>
    <w:rsid w:val="0092640E"/>
    <w:rsid w:val="009277BE"/>
    <w:rsid w:val="00933C7E"/>
    <w:rsid w:val="00933CBF"/>
    <w:rsid w:val="00936753"/>
    <w:rsid w:val="00937631"/>
    <w:rsid w:val="0093792B"/>
    <w:rsid w:val="00937E20"/>
    <w:rsid w:val="0094091C"/>
    <w:rsid w:val="009466C2"/>
    <w:rsid w:val="00947A87"/>
    <w:rsid w:val="00950F78"/>
    <w:rsid w:val="00951072"/>
    <w:rsid w:val="00951078"/>
    <w:rsid w:val="009517E9"/>
    <w:rsid w:val="009526EC"/>
    <w:rsid w:val="00953171"/>
    <w:rsid w:val="00955341"/>
    <w:rsid w:val="009572C1"/>
    <w:rsid w:val="009634AB"/>
    <w:rsid w:val="00963DAB"/>
    <w:rsid w:val="0096439D"/>
    <w:rsid w:val="00965BFB"/>
    <w:rsid w:val="009718AB"/>
    <w:rsid w:val="0097472A"/>
    <w:rsid w:val="009825A1"/>
    <w:rsid w:val="00984B3F"/>
    <w:rsid w:val="0098636C"/>
    <w:rsid w:val="009869C8"/>
    <w:rsid w:val="00990622"/>
    <w:rsid w:val="0099480A"/>
    <w:rsid w:val="00997BE1"/>
    <w:rsid w:val="009A2B73"/>
    <w:rsid w:val="009A4006"/>
    <w:rsid w:val="009A56AE"/>
    <w:rsid w:val="009A5E84"/>
    <w:rsid w:val="009B0068"/>
    <w:rsid w:val="009B0B5E"/>
    <w:rsid w:val="009B0CEF"/>
    <w:rsid w:val="009B1E87"/>
    <w:rsid w:val="009B391E"/>
    <w:rsid w:val="009B4B3E"/>
    <w:rsid w:val="009B4CE2"/>
    <w:rsid w:val="009B5263"/>
    <w:rsid w:val="009B5461"/>
    <w:rsid w:val="009B5CA9"/>
    <w:rsid w:val="009B75B8"/>
    <w:rsid w:val="009B7BB2"/>
    <w:rsid w:val="009B7C37"/>
    <w:rsid w:val="009C0B01"/>
    <w:rsid w:val="009C2371"/>
    <w:rsid w:val="009C4FC2"/>
    <w:rsid w:val="009D030A"/>
    <w:rsid w:val="009D0BD9"/>
    <w:rsid w:val="009D25A1"/>
    <w:rsid w:val="009D75AE"/>
    <w:rsid w:val="009D7811"/>
    <w:rsid w:val="009E047C"/>
    <w:rsid w:val="009E76DF"/>
    <w:rsid w:val="009F1594"/>
    <w:rsid w:val="009F1DC4"/>
    <w:rsid w:val="009F619C"/>
    <w:rsid w:val="009F700D"/>
    <w:rsid w:val="009F7525"/>
    <w:rsid w:val="00A02905"/>
    <w:rsid w:val="00A04061"/>
    <w:rsid w:val="00A14447"/>
    <w:rsid w:val="00A16B3A"/>
    <w:rsid w:val="00A16F34"/>
    <w:rsid w:val="00A20450"/>
    <w:rsid w:val="00A2181B"/>
    <w:rsid w:val="00A23AAC"/>
    <w:rsid w:val="00A24F03"/>
    <w:rsid w:val="00A2734B"/>
    <w:rsid w:val="00A27CA0"/>
    <w:rsid w:val="00A30571"/>
    <w:rsid w:val="00A35A70"/>
    <w:rsid w:val="00A35FA9"/>
    <w:rsid w:val="00A36367"/>
    <w:rsid w:val="00A3660B"/>
    <w:rsid w:val="00A37E95"/>
    <w:rsid w:val="00A402B1"/>
    <w:rsid w:val="00A418BC"/>
    <w:rsid w:val="00A42731"/>
    <w:rsid w:val="00A5342C"/>
    <w:rsid w:val="00A53ABA"/>
    <w:rsid w:val="00A5436D"/>
    <w:rsid w:val="00A54A95"/>
    <w:rsid w:val="00A55A31"/>
    <w:rsid w:val="00A5710F"/>
    <w:rsid w:val="00A613C7"/>
    <w:rsid w:val="00A614AA"/>
    <w:rsid w:val="00A628D8"/>
    <w:rsid w:val="00A62E7B"/>
    <w:rsid w:val="00A642D3"/>
    <w:rsid w:val="00A6467D"/>
    <w:rsid w:val="00A6753C"/>
    <w:rsid w:val="00A70456"/>
    <w:rsid w:val="00A7228A"/>
    <w:rsid w:val="00A77CBB"/>
    <w:rsid w:val="00A8025D"/>
    <w:rsid w:val="00A810F0"/>
    <w:rsid w:val="00A81CBD"/>
    <w:rsid w:val="00A81DA3"/>
    <w:rsid w:val="00A82FB3"/>
    <w:rsid w:val="00A83FC0"/>
    <w:rsid w:val="00A858BB"/>
    <w:rsid w:val="00A946FB"/>
    <w:rsid w:val="00A95560"/>
    <w:rsid w:val="00A9658F"/>
    <w:rsid w:val="00AA0E35"/>
    <w:rsid w:val="00AA2899"/>
    <w:rsid w:val="00AA5596"/>
    <w:rsid w:val="00AA7477"/>
    <w:rsid w:val="00AA7C1E"/>
    <w:rsid w:val="00AA7C4E"/>
    <w:rsid w:val="00AB1EB8"/>
    <w:rsid w:val="00AB2DB1"/>
    <w:rsid w:val="00AB3E20"/>
    <w:rsid w:val="00AB544B"/>
    <w:rsid w:val="00AB580A"/>
    <w:rsid w:val="00AB5AC4"/>
    <w:rsid w:val="00AB5E5C"/>
    <w:rsid w:val="00AC0D26"/>
    <w:rsid w:val="00AC156B"/>
    <w:rsid w:val="00AC5F71"/>
    <w:rsid w:val="00AC6FD2"/>
    <w:rsid w:val="00AD0C64"/>
    <w:rsid w:val="00AD5372"/>
    <w:rsid w:val="00AD6498"/>
    <w:rsid w:val="00AD7187"/>
    <w:rsid w:val="00AD7352"/>
    <w:rsid w:val="00AE02B7"/>
    <w:rsid w:val="00AE1588"/>
    <w:rsid w:val="00AE2742"/>
    <w:rsid w:val="00AE46B1"/>
    <w:rsid w:val="00AE72DF"/>
    <w:rsid w:val="00AF11CA"/>
    <w:rsid w:val="00AF1A08"/>
    <w:rsid w:val="00AF24C5"/>
    <w:rsid w:val="00AF5796"/>
    <w:rsid w:val="00AF796A"/>
    <w:rsid w:val="00B032B4"/>
    <w:rsid w:val="00B037DD"/>
    <w:rsid w:val="00B0638F"/>
    <w:rsid w:val="00B078A9"/>
    <w:rsid w:val="00B11E14"/>
    <w:rsid w:val="00B13016"/>
    <w:rsid w:val="00B13D72"/>
    <w:rsid w:val="00B14E57"/>
    <w:rsid w:val="00B15A93"/>
    <w:rsid w:val="00B21618"/>
    <w:rsid w:val="00B227D1"/>
    <w:rsid w:val="00B2329F"/>
    <w:rsid w:val="00B24793"/>
    <w:rsid w:val="00B2500E"/>
    <w:rsid w:val="00B25304"/>
    <w:rsid w:val="00B33A10"/>
    <w:rsid w:val="00B34A6C"/>
    <w:rsid w:val="00B35073"/>
    <w:rsid w:val="00B35285"/>
    <w:rsid w:val="00B40CC3"/>
    <w:rsid w:val="00B40D24"/>
    <w:rsid w:val="00B4245F"/>
    <w:rsid w:val="00B4432B"/>
    <w:rsid w:val="00B4773F"/>
    <w:rsid w:val="00B4793F"/>
    <w:rsid w:val="00B50149"/>
    <w:rsid w:val="00B503EB"/>
    <w:rsid w:val="00B512BB"/>
    <w:rsid w:val="00B51D7D"/>
    <w:rsid w:val="00B523F3"/>
    <w:rsid w:val="00B546C3"/>
    <w:rsid w:val="00B5551D"/>
    <w:rsid w:val="00B56333"/>
    <w:rsid w:val="00B56666"/>
    <w:rsid w:val="00B574C5"/>
    <w:rsid w:val="00B60244"/>
    <w:rsid w:val="00B60CC6"/>
    <w:rsid w:val="00B61BCF"/>
    <w:rsid w:val="00B646B8"/>
    <w:rsid w:val="00B64EC1"/>
    <w:rsid w:val="00B661B0"/>
    <w:rsid w:val="00B66B92"/>
    <w:rsid w:val="00B706D0"/>
    <w:rsid w:val="00B71772"/>
    <w:rsid w:val="00B71C01"/>
    <w:rsid w:val="00B731E0"/>
    <w:rsid w:val="00B75CB0"/>
    <w:rsid w:val="00B77BB1"/>
    <w:rsid w:val="00B800A6"/>
    <w:rsid w:val="00B827F3"/>
    <w:rsid w:val="00B829BD"/>
    <w:rsid w:val="00B8369E"/>
    <w:rsid w:val="00B83FA6"/>
    <w:rsid w:val="00B84F1F"/>
    <w:rsid w:val="00B8522D"/>
    <w:rsid w:val="00B9148A"/>
    <w:rsid w:val="00B9177C"/>
    <w:rsid w:val="00B920BE"/>
    <w:rsid w:val="00B925DC"/>
    <w:rsid w:val="00B934BC"/>
    <w:rsid w:val="00B9418B"/>
    <w:rsid w:val="00B95253"/>
    <w:rsid w:val="00B95945"/>
    <w:rsid w:val="00B963A1"/>
    <w:rsid w:val="00B965E9"/>
    <w:rsid w:val="00B97335"/>
    <w:rsid w:val="00BA38FE"/>
    <w:rsid w:val="00BA3B58"/>
    <w:rsid w:val="00BA4E8C"/>
    <w:rsid w:val="00BB136E"/>
    <w:rsid w:val="00BB1592"/>
    <w:rsid w:val="00BB589E"/>
    <w:rsid w:val="00BB59FA"/>
    <w:rsid w:val="00BB631E"/>
    <w:rsid w:val="00BB699B"/>
    <w:rsid w:val="00BB6E96"/>
    <w:rsid w:val="00BB77E4"/>
    <w:rsid w:val="00BC2CBA"/>
    <w:rsid w:val="00BC3196"/>
    <w:rsid w:val="00BC48A0"/>
    <w:rsid w:val="00BC532B"/>
    <w:rsid w:val="00BC6D85"/>
    <w:rsid w:val="00BD07A7"/>
    <w:rsid w:val="00BD106C"/>
    <w:rsid w:val="00BD1522"/>
    <w:rsid w:val="00BD17AF"/>
    <w:rsid w:val="00BD1A02"/>
    <w:rsid w:val="00BD1F46"/>
    <w:rsid w:val="00BD3727"/>
    <w:rsid w:val="00BD376B"/>
    <w:rsid w:val="00BE00F7"/>
    <w:rsid w:val="00BE2A29"/>
    <w:rsid w:val="00BE3593"/>
    <w:rsid w:val="00BE465C"/>
    <w:rsid w:val="00BE4F8F"/>
    <w:rsid w:val="00BF36A1"/>
    <w:rsid w:val="00BF4963"/>
    <w:rsid w:val="00BF54C8"/>
    <w:rsid w:val="00BF668F"/>
    <w:rsid w:val="00BF6A24"/>
    <w:rsid w:val="00BF6C24"/>
    <w:rsid w:val="00C0048E"/>
    <w:rsid w:val="00C04E70"/>
    <w:rsid w:val="00C05FDC"/>
    <w:rsid w:val="00C106A5"/>
    <w:rsid w:val="00C125C7"/>
    <w:rsid w:val="00C13E4A"/>
    <w:rsid w:val="00C14279"/>
    <w:rsid w:val="00C16753"/>
    <w:rsid w:val="00C1789A"/>
    <w:rsid w:val="00C17BF6"/>
    <w:rsid w:val="00C2314B"/>
    <w:rsid w:val="00C2474D"/>
    <w:rsid w:val="00C24C61"/>
    <w:rsid w:val="00C3184C"/>
    <w:rsid w:val="00C33D26"/>
    <w:rsid w:val="00C34817"/>
    <w:rsid w:val="00C36F78"/>
    <w:rsid w:val="00C3739C"/>
    <w:rsid w:val="00C3752F"/>
    <w:rsid w:val="00C421FF"/>
    <w:rsid w:val="00C432B6"/>
    <w:rsid w:val="00C43F2F"/>
    <w:rsid w:val="00C45690"/>
    <w:rsid w:val="00C45787"/>
    <w:rsid w:val="00C46B1A"/>
    <w:rsid w:val="00C46C1C"/>
    <w:rsid w:val="00C47169"/>
    <w:rsid w:val="00C5142C"/>
    <w:rsid w:val="00C56D07"/>
    <w:rsid w:val="00C57194"/>
    <w:rsid w:val="00C57D54"/>
    <w:rsid w:val="00C60D11"/>
    <w:rsid w:val="00C61126"/>
    <w:rsid w:val="00C66FD4"/>
    <w:rsid w:val="00C7057F"/>
    <w:rsid w:val="00C715AD"/>
    <w:rsid w:val="00C72A4D"/>
    <w:rsid w:val="00C732DD"/>
    <w:rsid w:val="00C74BD2"/>
    <w:rsid w:val="00C74EAB"/>
    <w:rsid w:val="00C76077"/>
    <w:rsid w:val="00C76870"/>
    <w:rsid w:val="00C76C50"/>
    <w:rsid w:val="00C84E84"/>
    <w:rsid w:val="00C87A5B"/>
    <w:rsid w:val="00CA0E7B"/>
    <w:rsid w:val="00CA23CC"/>
    <w:rsid w:val="00CA2FF6"/>
    <w:rsid w:val="00CA3A02"/>
    <w:rsid w:val="00CA646C"/>
    <w:rsid w:val="00CA6AEA"/>
    <w:rsid w:val="00CB0B2A"/>
    <w:rsid w:val="00CB1BE1"/>
    <w:rsid w:val="00CB2098"/>
    <w:rsid w:val="00CB41B2"/>
    <w:rsid w:val="00CB52B9"/>
    <w:rsid w:val="00CB60BC"/>
    <w:rsid w:val="00CB7BC5"/>
    <w:rsid w:val="00CC1759"/>
    <w:rsid w:val="00CC1788"/>
    <w:rsid w:val="00CC5D98"/>
    <w:rsid w:val="00CC6EEE"/>
    <w:rsid w:val="00CC7297"/>
    <w:rsid w:val="00CD11A6"/>
    <w:rsid w:val="00CD4466"/>
    <w:rsid w:val="00CD53F4"/>
    <w:rsid w:val="00CE158B"/>
    <w:rsid w:val="00CE1E91"/>
    <w:rsid w:val="00CE3106"/>
    <w:rsid w:val="00CE36F7"/>
    <w:rsid w:val="00CE3B03"/>
    <w:rsid w:val="00CE4ECE"/>
    <w:rsid w:val="00CE4FA5"/>
    <w:rsid w:val="00CE61E5"/>
    <w:rsid w:val="00CE67CF"/>
    <w:rsid w:val="00CE6FE4"/>
    <w:rsid w:val="00CF3340"/>
    <w:rsid w:val="00CF4062"/>
    <w:rsid w:val="00CF4D8C"/>
    <w:rsid w:val="00CF6C2C"/>
    <w:rsid w:val="00CF7706"/>
    <w:rsid w:val="00D015F2"/>
    <w:rsid w:val="00D06098"/>
    <w:rsid w:val="00D1205A"/>
    <w:rsid w:val="00D134BC"/>
    <w:rsid w:val="00D14666"/>
    <w:rsid w:val="00D15E8E"/>
    <w:rsid w:val="00D161B5"/>
    <w:rsid w:val="00D16489"/>
    <w:rsid w:val="00D16608"/>
    <w:rsid w:val="00D20FA0"/>
    <w:rsid w:val="00D22E79"/>
    <w:rsid w:val="00D2423C"/>
    <w:rsid w:val="00D251F0"/>
    <w:rsid w:val="00D258EA"/>
    <w:rsid w:val="00D30EF2"/>
    <w:rsid w:val="00D3218A"/>
    <w:rsid w:val="00D36011"/>
    <w:rsid w:val="00D36DA2"/>
    <w:rsid w:val="00D4194F"/>
    <w:rsid w:val="00D41E1C"/>
    <w:rsid w:val="00D42E9E"/>
    <w:rsid w:val="00D43067"/>
    <w:rsid w:val="00D45B56"/>
    <w:rsid w:val="00D4725F"/>
    <w:rsid w:val="00D52732"/>
    <w:rsid w:val="00D52A33"/>
    <w:rsid w:val="00D5496E"/>
    <w:rsid w:val="00D56BF8"/>
    <w:rsid w:val="00D57961"/>
    <w:rsid w:val="00D6233C"/>
    <w:rsid w:val="00D624C6"/>
    <w:rsid w:val="00D637A0"/>
    <w:rsid w:val="00D652C3"/>
    <w:rsid w:val="00D65FC8"/>
    <w:rsid w:val="00D674A6"/>
    <w:rsid w:val="00D67A96"/>
    <w:rsid w:val="00D727E2"/>
    <w:rsid w:val="00D758F9"/>
    <w:rsid w:val="00D75ACB"/>
    <w:rsid w:val="00D80CE8"/>
    <w:rsid w:val="00D94440"/>
    <w:rsid w:val="00D94DCD"/>
    <w:rsid w:val="00DA06E4"/>
    <w:rsid w:val="00DA1517"/>
    <w:rsid w:val="00DA29BE"/>
    <w:rsid w:val="00DA3733"/>
    <w:rsid w:val="00DA78E0"/>
    <w:rsid w:val="00DB1E45"/>
    <w:rsid w:val="00DB1F11"/>
    <w:rsid w:val="00DB21D4"/>
    <w:rsid w:val="00DB3B64"/>
    <w:rsid w:val="00DB5261"/>
    <w:rsid w:val="00DC0FCE"/>
    <w:rsid w:val="00DC111E"/>
    <w:rsid w:val="00DC2B4D"/>
    <w:rsid w:val="00DC5D8D"/>
    <w:rsid w:val="00DC6A30"/>
    <w:rsid w:val="00DD2536"/>
    <w:rsid w:val="00DD28F6"/>
    <w:rsid w:val="00DD61DA"/>
    <w:rsid w:val="00DD643A"/>
    <w:rsid w:val="00DD7A92"/>
    <w:rsid w:val="00DE05CA"/>
    <w:rsid w:val="00DE0AD8"/>
    <w:rsid w:val="00DF3333"/>
    <w:rsid w:val="00DF46B0"/>
    <w:rsid w:val="00DF5048"/>
    <w:rsid w:val="00DF5073"/>
    <w:rsid w:val="00DF6654"/>
    <w:rsid w:val="00E02230"/>
    <w:rsid w:val="00E040F4"/>
    <w:rsid w:val="00E05EAF"/>
    <w:rsid w:val="00E0672E"/>
    <w:rsid w:val="00E10043"/>
    <w:rsid w:val="00E10E62"/>
    <w:rsid w:val="00E11E9A"/>
    <w:rsid w:val="00E1472B"/>
    <w:rsid w:val="00E1709D"/>
    <w:rsid w:val="00E23A8C"/>
    <w:rsid w:val="00E25373"/>
    <w:rsid w:val="00E25787"/>
    <w:rsid w:val="00E273CF"/>
    <w:rsid w:val="00E2770D"/>
    <w:rsid w:val="00E31A87"/>
    <w:rsid w:val="00E32CA1"/>
    <w:rsid w:val="00E35706"/>
    <w:rsid w:val="00E37D5F"/>
    <w:rsid w:val="00E47ADA"/>
    <w:rsid w:val="00E47C2B"/>
    <w:rsid w:val="00E47E14"/>
    <w:rsid w:val="00E50303"/>
    <w:rsid w:val="00E50A48"/>
    <w:rsid w:val="00E50F5C"/>
    <w:rsid w:val="00E52F3E"/>
    <w:rsid w:val="00E54075"/>
    <w:rsid w:val="00E54940"/>
    <w:rsid w:val="00E57B9C"/>
    <w:rsid w:val="00E60F9E"/>
    <w:rsid w:val="00E64F2B"/>
    <w:rsid w:val="00E66D5E"/>
    <w:rsid w:val="00E67FDA"/>
    <w:rsid w:val="00E700A7"/>
    <w:rsid w:val="00E703B5"/>
    <w:rsid w:val="00E703F5"/>
    <w:rsid w:val="00E74171"/>
    <w:rsid w:val="00E7564F"/>
    <w:rsid w:val="00E76A91"/>
    <w:rsid w:val="00E82694"/>
    <w:rsid w:val="00E845C8"/>
    <w:rsid w:val="00E8577E"/>
    <w:rsid w:val="00E85AC1"/>
    <w:rsid w:val="00E860AB"/>
    <w:rsid w:val="00E86B0D"/>
    <w:rsid w:val="00E87B04"/>
    <w:rsid w:val="00E87FBF"/>
    <w:rsid w:val="00E9003D"/>
    <w:rsid w:val="00E94CCB"/>
    <w:rsid w:val="00E9662A"/>
    <w:rsid w:val="00E9705B"/>
    <w:rsid w:val="00EA0777"/>
    <w:rsid w:val="00EA26D5"/>
    <w:rsid w:val="00EA31D2"/>
    <w:rsid w:val="00EA3899"/>
    <w:rsid w:val="00EA4A10"/>
    <w:rsid w:val="00EA4AF8"/>
    <w:rsid w:val="00EA5127"/>
    <w:rsid w:val="00EA7942"/>
    <w:rsid w:val="00EB1504"/>
    <w:rsid w:val="00EB1651"/>
    <w:rsid w:val="00EB19CE"/>
    <w:rsid w:val="00EB66D2"/>
    <w:rsid w:val="00EC039D"/>
    <w:rsid w:val="00EC0B0D"/>
    <w:rsid w:val="00EC2135"/>
    <w:rsid w:val="00EC6341"/>
    <w:rsid w:val="00EC75C5"/>
    <w:rsid w:val="00EC7C77"/>
    <w:rsid w:val="00ED151C"/>
    <w:rsid w:val="00ED3868"/>
    <w:rsid w:val="00ED6564"/>
    <w:rsid w:val="00EE703F"/>
    <w:rsid w:val="00EF13CE"/>
    <w:rsid w:val="00EF7D9B"/>
    <w:rsid w:val="00F01C7C"/>
    <w:rsid w:val="00F034CB"/>
    <w:rsid w:val="00F06583"/>
    <w:rsid w:val="00F14D5E"/>
    <w:rsid w:val="00F15734"/>
    <w:rsid w:val="00F15F5E"/>
    <w:rsid w:val="00F2120E"/>
    <w:rsid w:val="00F21321"/>
    <w:rsid w:val="00F224EA"/>
    <w:rsid w:val="00F225B6"/>
    <w:rsid w:val="00F22CD8"/>
    <w:rsid w:val="00F22DB3"/>
    <w:rsid w:val="00F25798"/>
    <w:rsid w:val="00F27C1C"/>
    <w:rsid w:val="00F30E90"/>
    <w:rsid w:val="00F31A98"/>
    <w:rsid w:val="00F331A2"/>
    <w:rsid w:val="00F339E1"/>
    <w:rsid w:val="00F33BCA"/>
    <w:rsid w:val="00F34347"/>
    <w:rsid w:val="00F34EDF"/>
    <w:rsid w:val="00F36295"/>
    <w:rsid w:val="00F4285A"/>
    <w:rsid w:val="00F4799E"/>
    <w:rsid w:val="00F52B11"/>
    <w:rsid w:val="00F548B7"/>
    <w:rsid w:val="00F564E4"/>
    <w:rsid w:val="00F56560"/>
    <w:rsid w:val="00F56FEF"/>
    <w:rsid w:val="00F674CB"/>
    <w:rsid w:val="00F706FA"/>
    <w:rsid w:val="00F70A27"/>
    <w:rsid w:val="00F768EE"/>
    <w:rsid w:val="00F76B28"/>
    <w:rsid w:val="00F8053E"/>
    <w:rsid w:val="00F80620"/>
    <w:rsid w:val="00F813C5"/>
    <w:rsid w:val="00F8202C"/>
    <w:rsid w:val="00F82196"/>
    <w:rsid w:val="00F83CAB"/>
    <w:rsid w:val="00F84448"/>
    <w:rsid w:val="00F8493A"/>
    <w:rsid w:val="00F86104"/>
    <w:rsid w:val="00F87226"/>
    <w:rsid w:val="00F91080"/>
    <w:rsid w:val="00F92B62"/>
    <w:rsid w:val="00F946F0"/>
    <w:rsid w:val="00F94F8E"/>
    <w:rsid w:val="00F95BC6"/>
    <w:rsid w:val="00F96BFE"/>
    <w:rsid w:val="00F975E2"/>
    <w:rsid w:val="00F97CDC"/>
    <w:rsid w:val="00FA4B66"/>
    <w:rsid w:val="00FA754C"/>
    <w:rsid w:val="00FB0CC1"/>
    <w:rsid w:val="00FB1F33"/>
    <w:rsid w:val="00FB3C0F"/>
    <w:rsid w:val="00FB46BC"/>
    <w:rsid w:val="00FB54A8"/>
    <w:rsid w:val="00FC3AAE"/>
    <w:rsid w:val="00FC3EF1"/>
    <w:rsid w:val="00FC5DF8"/>
    <w:rsid w:val="00FC69B8"/>
    <w:rsid w:val="00FC7FC9"/>
    <w:rsid w:val="00FD0C9F"/>
    <w:rsid w:val="00FD0E34"/>
    <w:rsid w:val="00FD2F2C"/>
    <w:rsid w:val="00FD3A01"/>
    <w:rsid w:val="00FD4DBE"/>
    <w:rsid w:val="00FD5294"/>
    <w:rsid w:val="00FD60D0"/>
    <w:rsid w:val="00FE0630"/>
    <w:rsid w:val="00FF02CF"/>
    <w:rsid w:val="00FF0AB7"/>
    <w:rsid w:val="00FF1672"/>
    <w:rsid w:val="00FF623F"/>
    <w:rsid w:val="00FF639F"/>
    <w:rsid w:val="00FF64EC"/>
    <w:rsid w:val="00FF78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76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0"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400E"/>
  </w:style>
  <w:style w:type="paragraph" w:styleId="1">
    <w:name w:val="heading 1"/>
    <w:basedOn w:val="a"/>
    <w:next w:val="a"/>
    <w:link w:val="10"/>
    <w:qFormat/>
    <w:rsid w:val="0006149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061493"/>
    <w:pPr>
      <w:autoSpaceDE w:val="0"/>
      <w:autoSpaceDN w:val="0"/>
      <w:adjustRightInd w:val="0"/>
      <w:spacing w:after="0" w:line="240" w:lineRule="auto"/>
      <w:jc w:val="center"/>
      <w:outlineLvl w:val="1"/>
    </w:pPr>
    <w:rPr>
      <w:rFonts w:ascii="Times New Roman" w:eastAsia="Times New Roman" w:hAnsi="Times New Roman" w:cs="Times New Roman"/>
      <w:sz w:val="28"/>
      <w:szCs w:val="28"/>
      <w:lang w:eastAsia="ru-RU"/>
    </w:rPr>
  </w:style>
  <w:style w:type="paragraph" w:styleId="3">
    <w:name w:val="heading 3"/>
    <w:basedOn w:val="a"/>
    <w:next w:val="a"/>
    <w:link w:val="30"/>
    <w:qFormat/>
    <w:rsid w:val="00061493"/>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nhideWhenUsed/>
    <w:rsid w:val="00061493"/>
    <w:pPr>
      <w:spacing w:after="0" w:line="240" w:lineRule="auto"/>
    </w:pPr>
    <w:rPr>
      <w:sz w:val="20"/>
      <w:szCs w:val="20"/>
    </w:rPr>
  </w:style>
  <w:style w:type="character" w:customStyle="1" w:styleId="a4">
    <w:name w:val="Текст сноски Знак"/>
    <w:basedOn w:val="a0"/>
    <w:link w:val="a3"/>
    <w:rsid w:val="00061493"/>
    <w:rPr>
      <w:sz w:val="20"/>
      <w:szCs w:val="20"/>
    </w:rPr>
  </w:style>
  <w:style w:type="character" w:styleId="a5">
    <w:name w:val="footnote reference"/>
    <w:basedOn w:val="a0"/>
    <w:semiHidden/>
    <w:unhideWhenUsed/>
    <w:rsid w:val="00061493"/>
    <w:rPr>
      <w:vertAlign w:val="superscript"/>
    </w:rPr>
  </w:style>
  <w:style w:type="character" w:customStyle="1" w:styleId="10">
    <w:name w:val="Заголовок 1 Знак"/>
    <w:basedOn w:val="a0"/>
    <w:link w:val="1"/>
    <w:rsid w:val="00061493"/>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061493"/>
    <w:rPr>
      <w:rFonts w:ascii="Times New Roman" w:eastAsia="Times New Roman" w:hAnsi="Times New Roman" w:cs="Times New Roman"/>
      <w:sz w:val="28"/>
      <w:szCs w:val="28"/>
      <w:lang w:eastAsia="ru-RU"/>
    </w:rPr>
  </w:style>
  <w:style w:type="character" w:customStyle="1" w:styleId="30">
    <w:name w:val="Заголовок 3 Знак"/>
    <w:basedOn w:val="a0"/>
    <w:link w:val="3"/>
    <w:rsid w:val="00061493"/>
    <w:rPr>
      <w:rFonts w:ascii="Arial" w:eastAsia="Times New Roman" w:hAnsi="Arial" w:cs="Arial"/>
      <w:b/>
      <w:bCs/>
      <w:sz w:val="26"/>
      <w:szCs w:val="26"/>
      <w:lang w:eastAsia="ru-RU"/>
    </w:rPr>
  </w:style>
  <w:style w:type="numbering" w:customStyle="1" w:styleId="11">
    <w:name w:val="Нет списка1"/>
    <w:next w:val="a2"/>
    <w:uiPriority w:val="99"/>
    <w:semiHidden/>
    <w:unhideWhenUsed/>
    <w:rsid w:val="00061493"/>
  </w:style>
  <w:style w:type="paragraph" w:styleId="a6">
    <w:name w:val="header"/>
    <w:basedOn w:val="a"/>
    <w:link w:val="a7"/>
    <w:uiPriority w:val="99"/>
    <w:rsid w:val="00061493"/>
    <w:pPr>
      <w:tabs>
        <w:tab w:val="center" w:pos="4536"/>
        <w:tab w:val="right" w:pos="9072"/>
      </w:tabs>
      <w:spacing w:before="20" w:after="0" w:line="240" w:lineRule="auto"/>
      <w:ind w:firstLine="709"/>
      <w:jc w:val="both"/>
    </w:pPr>
    <w:rPr>
      <w:rFonts w:ascii="Times New Roman" w:eastAsia="Times New Roman" w:hAnsi="Times New Roman" w:cs="Times New Roman"/>
      <w:sz w:val="28"/>
      <w:szCs w:val="20"/>
      <w:lang w:eastAsia="ru-RU"/>
    </w:rPr>
  </w:style>
  <w:style w:type="character" w:customStyle="1" w:styleId="a7">
    <w:name w:val="Верхний колонтитул Знак"/>
    <w:basedOn w:val="a0"/>
    <w:link w:val="a6"/>
    <w:uiPriority w:val="99"/>
    <w:rsid w:val="00061493"/>
    <w:rPr>
      <w:rFonts w:ascii="Times New Roman" w:eastAsia="Times New Roman" w:hAnsi="Times New Roman" w:cs="Times New Roman"/>
      <w:sz w:val="28"/>
      <w:szCs w:val="20"/>
      <w:lang w:eastAsia="ru-RU"/>
    </w:rPr>
  </w:style>
  <w:style w:type="paragraph" w:styleId="a8">
    <w:name w:val="caption"/>
    <w:basedOn w:val="a"/>
    <w:next w:val="a"/>
    <w:qFormat/>
    <w:rsid w:val="00061493"/>
    <w:pPr>
      <w:spacing w:before="120" w:after="0" w:line="240" w:lineRule="auto"/>
      <w:jc w:val="center"/>
    </w:pPr>
    <w:rPr>
      <w:rFonts w:ascii="Times New Roman" w:eastAsia="Times New Roman" w:hAnsi="Times New Roman" w:cs="Times New Roman"/>
      <w:b/>
      <w:sz w:val="32"/>
      <w:szCs w:val="24"/>
      <w:lang w:eastAsia="ru-RU"/>
    </w:rPr>
  </w:style>
  <w:style w:type="paragraph" w:styleId="21">
    <w:name w:val="Body Text 2"/>
    <w:basedOn w:val="a"/>
    <w:link w:val="22"/>
    <w:rsid w:val="00061493"/>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061493"/>
    <w:rPr>
      <w:rFonts w:ascii="Times New Roman" w:eastAsia="Times New Roman" w:hAnsi="Times New Roman" w:cs="Times New Roman"/>
      <w:sz w:val="24"/>
      <w:szCs w:val="24"/>
      <w:lang w:eastAsia="ru-RU"/>
    </w:rPr>
  </w:style>
  <w:style w:type="character" w:styleId="a9">
    <w:name w:val="page number"/>
    <w:basedOn w:val="a0"/>
    <w:rsid w:val="00061493"/>
  </w:style>
  <w:style w:type="paragraph" w:customStyle="1" w:styleId="aa">
    <w:name w:val="Комментарий"/>
    <w:basedOn w:val="a"/>
    <w:next w:val="a"/>
    <w:uiPriority w:val="99"/>
    <w:rsid w:val="00061493"/>
    <w:pPr>
      <w:autoSpaceDE w:val="0"/>
      <w:autoSpaceDN w:val="0"/>
      <w:adjustRightInd w:val="0"/>
      <w:spacing w:after="0" w:line="240" w:lineRule="auto"/>
      <w:ind w:left="170"/>
      <w:jc w:val="both"/>
    </w:pPr>
    <w:rPr>
      <w:rFonts w:ascii="Arial" w:eastAsia="Times New Roman" w:hAnsi="Arial" w:cs="Times New Roman"/>
      <w:i/>
      <w:iCs/>
      <w:color w:val="800080"/>
      <w:sz w:val="24"/>
      <w:szCs w:val="24"/>
      <w:lang w:eastAsia="ru-RU"/>
    </w:rPr>
  </w:style>
  <w:style w:type="character" w:customStyle="1" w:styleId="ab">
    <w:name w:val="Гипертекстовая ссылка"/>
    <w:uiPriority w:val="99"/>
    <w:rsid w:val="00061493"/>
    <w:rPr>
      <w:color w:val="008000"/>
    </w:rPr>
  </w:style>
  <w:style w:type="paragraph" w:customStyle="1" w:styleId="ac">
    <w:name w:val="Прижатый влево"/>
    <w:basedOn w:val="a"/>
    <w:next w:val="a"/>
    <w:uiPriority w:val="99"/>
    <w:rsid w:val="00061493"/>
    <w:pPr>
      <w:autoSpaceDE w:val="0"/>
      <w:autoSpaceDN w:val="0"/>
      <w:adjustRightInd w:val="0"/>
      <w:spacing w:after="0" w:line="240" w:lineRule="auto"/>
    </w:pPr>
    <w:rPr>
      <w:rFonts w:ascii="Arial" w:eastAsia="Times New Roman" w:hAnsi="Arial" w:cs="Times New Roman"/>
      <w:sz w:val="24"/>
      <w:szCs w:val="24"/>
      <w:lang w:eastAsia="ru-RU"/>
    </w:rPr>
  </w:style>
  <w:style w:type="table" w:styleId="ad">
    <w:name w:val="Table Grid"/>
    <w:basedOn w:val="a1"/>
    <w:rsid w:val="000614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e">
    <w:name w:val="Цветовое выделение"/>
    <w:rsid w:val="00061493"/>
    <w:rPr>
      <w:b/>
      <w:bCs/>
      <w:color w:val="000080"/>
    </w:rPr>
  </w:style>
  <w:style w:type="paragraph" w:customStyle="1" w:styleId="12">
    <w:name w:val="1"/>
    <w:basedOn w:val="a"/>
    <w:rsid w:val="00061493"/>
    <w:pPr>
      <w:spacing w:after="0" w:line="360" w:lineRule="auto"/>
      <w:ind w:firstLine="567"/>
      <w:jc w:val="both"/>
    </w:pPr>
    <w:rPr>
      <w:rFonts w:ascii="Times New Roman" w:eastAsia="Times New Roman" w:hAnsi="Times New Roman" w:cs="Times New Roman"/>
      <w:sz w:val="28"/>
      <w:szCs w:val="28"/>
      <w:lang w:eastAsia="ru-RU"/>
    </w:rPr>
  </w:style>
  <w:style w:type="paragraph" w:customStyle="1" w:styleId="af">
    <w:name w:val="Таблицы (моноширинный)"/>
    <w:basedOn w:val="a"/>
    <w:next w:val="a"/>
    <w:uiPriority w:val="99"/>
    <w:rsid w:val="00061493"/>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31">
    <w:name w:val="Знак Знак3"/>
    <w:rsid w:val="00061493"/>
    <w:rPr>
      <w:rFonts w:ascii="Times New Roman" w:hAnsi="Times New Roman" w:cs="Times New Roman"/>
      <w:sz w:val="20"/>
      <w:szCs w:val="20"/>
    </w:rPr>
  </w:style>
  <w:style w:type="paragraph" w:customStyle="1" w:styleId="ConsPlusNonformat">
    <w:name w:val="ConsPlusNonformat"/>
    <w:rsid w:val="0006149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3">
    <w:name w:val="1 Знак"/>
    <w:basedOn w:val="a"/>
    <w:rsid w:val="00061493"/>
    <w:pPr>
      <w:spacing w:after="160" w:line="240" w:lineRule="exact"/>
    </w:pPr>
    <w:rPr>
      <w:rFonts w:ascii="Verdana" w:eastAsia="Times New Roman" w:hAnsi="Verdana" w:cs="Times New Roman"/>
      <w:sz w:val="24"/>
      <w:szCs w:val="24"/>
      <w:lang w:val="en-US"/>
    </w:rPr>
  </w:style>
  <w:style w:type="paragraph" w:customStyle="1" w:styleId="ConsPlusNormal">
    <w:name w:val="ConsPlusNormal"/>
    <w:rsid w:val="0006149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0">
    <w:name w:val="footer"/>
    <w:basedOn w:val="a"/>
    <w:link w:val="af1"/>
    <w:rsid w:val="00061493"/>
    <w:pPr>
      <w:tabs>
        <w:tab w:val="center" w:pos="4677"/>
        <w:tab w:val="right" w:pos="9355"/>
      </w:tabs>
      <w:spacing w:after="0" w:line="240" w:lineRule="auto"/>
    </w:pPr>
    <w:rPr>
      <w:rFonts w:ascii="Times New Roman" w:eastAsia="Times New Roman" w:hAnsi="Times New Roman" w:cs="Times New Roman"/>
      <w:sz w:val="28"/>
      <w:szCs w:val="20"/>
      <w:lang w:eastAsia="ru-RU"/>
    </w:rPr>
  </w:style>
  <w:style w:type="character" w:customStyle="1" w:styleId="af1">
    <w:name w:val="Нижний колонтитул Знак"/>
    <w:basedOn w:val="a0"/>
    <w:link w:val="af0"/>
    <w:rsid w:val="00061493"/>
    <w:rPr>
      <w:rFonts w:ascii="Times New Roman" w:eastAsia="Times New Roman" w:hAnsi="Times New Roman" w:cs="Times New Roman"/>
      <w:sz w:val="28"/>
      <w:szCs w:val="20"/>
      <w:lang w:eastAsia="ru-RU"/>
    </w:rPr>
  </w:style>
  <w:style w:type="paragraph" w:customStyle="1" w:styleId="af2">
    <w:name w:val="Знак Знак Знак Знак Знак Знак"/>
    <w:basedOn w:val="a"/>
    <w:rsid w:val="00061493"/>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styleId="af3">
    <w:name w:val="Balloon Text"/>
    <w:basedOn w:val="a"/>
    <w:link w:val="af4"/>
    <w:semiHidden/>
    <w:rsid w:val="00061493"/>
    <w:pPr>
      <w:spacing w:after="0" w:line="240" w:lineRule="auto"/>
    </w:pPr>
    <w:rPr>
      <w:rFonts w:ascii="Tahoma" w:eastAsia="Times New Roman" w:hAnsi="Tahoma" w:cs="Tahoma"/>
      <w:sz w:val="16"/>
      <w:szCs w:val="16"/>
      <w:lang w:eastAsia="ru-RU"/>
    </w:rPr>
  </w:style>
  <w:style w:type="character" w:customStyle="1" w:styleId="af4">
    <w:name w:val="Текст выноски Знак"/>
    <w:basedOn w:val="a0"/>
    <w:link w:val="af3"/>
    <w:semiHidden/>
    <w:rsid w:val="00061493"/>
    <w:rPr>
      <w:rFonts w:ascii="Tahoma" w:eastAsia="Times New Roman" w:hAnsi="Tahoma" w:cs="Tahoma"/>
      <w:sz w:val="16"/>
      <w:szCs w:val="16"/>
      <w:lang w:eastAsia="ru-RU"/>
    </w:rPr>
  </w:style>
  <w:style w:type="paragraph" w:customStyle="1" w:styleId="af5">
    <w:name w:val="Информация об изменениях документа"/>
    <w:basedOn w:val="aa"/>
    <w:next w:val="a"/>
    <w:uiPriority w:val="99"/>
    <w:rsid w:val="00061493"/>
    <w:pPr>
      <w:spacing w:before="75"/>
    </w:pPr>
    <w:rPr>
      <w:color w:val="353842"/>
      <w:shd w:val="clear" w:color="auto" w:fill="F0F0F0"/>
    </w:rPr>
  </w:style>
  <w:style w:type="paragraph" w:customStyle="1" w:styleId="af6">
    <w:name w:val="Основной шрифт абзаца Знак Знак Знак Знак Знак Знак Знак Знак Знак Знак Знак"/>
    <w:aliases w:val=" Знак Знак Знак Знак Знак Знак Знак Знак Знак Знак Знак Знак Знак Знак Знак Знак Знак,Знак Знак Знак Знак Знак Знак Знак Знак Знак Знак Знак Знак Знак Знак Знак Знак Знак"/>
    <w:basedOn w:val="a"/>
    <w:rsid w:val="00061493"/>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af7">
    <w:name w:val="Заголовок"/>
    <w:basedOn w:val="a"/>
    <w:next w:val="a"/>
    <w:uiPriority w:val="99"/>
    <w:rsid w:val="00061493"/>
    <w:pPr>
      <w:autoSpaceDE w:val="0"/>
      <w:autoSpaceDN w:val="0"/>
      <w:adjustRightInd w:val="0"/>
      <w:spacing w:after="0" w:line="240" w:lineRule="auto"/>
      <w:ind w:firstLine="720"/>
      <w:jc w:val="both"/>
    </w:pPr>
    <w:rPr>
      <w:rFonts w:ascii="Verdana" w:eastAsia="Times New Roman" w:hAnsi="Verdana" w:cs="Verdana"/>
      <w:b/>
      <w:bCs/>
      <w:color w:val="0058A9"/>
      <w:shd w:val="clear" w:color="auto" w:fill="F0F0F0"/>
      <w:lang w:eastAsia="ru-RU"/>
    </w:rPr>
  </w:style>
  <w:style w:type="paragraph" w:customStyle="1" w:styleId="af8">
    <w:name w:val="Основное меню (преемственное)"/>
    <w:basedOn w:val="a"/>
    <w:next w:val="a"/>
    <w:uiPriority w:val="99"/>
    <w:rsid w:val="00061493"/>
    <w:pPr>
      <w:autoSpaceDE w:val="0"/>
      <w:autoSpaceDN w:val="0"/>
      <w:adjustRightInd w:val="0"/>
      <w:spacing w:after="0" w:line="240" w:lineRule="auto"/>
      <w:ind w:firstLine="720"/>
      <w:jc w:val="both"/>
    </w:pPr>
    <w:rPr>
      <w:rFonts w:ascii="Verdana" w:eastAsia="Times New Roman" w:hAnsi="Verdana" w:cs="Verdana"/>
      <w:lang w:eastAsia="ru-RU"/>
    </w:rPr>
  </w:style>
  <w:style w:type="character" w:styleId="af9">
    <w:name w:val="Hyperlink"/>
    <w:basedOn w:val="a0"/>
    <w:rsid w:val="00061493"/>
    <w:rPr>
      <w:color w:val="0000FF"/>
      <w:u w:val="single"/>
    </w:rPr>
  </w:style>
  <w:style w:type="character" w:styleId="afa">
    <w:name w:val="annotation reference"/>
    <w:basedOn w:val="a0"/>
    <w:rsid w:val="00061493"/>
    <w:rPr>
      <w:sz w:val="16"/>
      <w:szCs w:val="16"/>
    </w:rPr>
  </w:style>
  <w:style w:type="paragraph" w:styleId="afb">
    <w:name w:val="annotation text"/>
    <w:basedOn w:val="a"/>
    <w:link w:val="afc"/>
    <w:rsid w:val="00061493"/>
    <w:pPr>
      <w:spacing w:after="0" w:line="240" w:lineRule="auto"/>
    </w:pPr>
    <w:rPr>
      <w:rFonts w:ascii="Times New Roman" w:eastAsia="Times New Roman" w:hAnsi="Times New Roman" w:cs="Times New Roman"/>
      <w:sz w:val="20"/>
      <w:szCs w:val="20"/>
      <w:lang w:eastAsia="ru-RU"/>
    </w:rPr>
  </w:style>
  <w:style w:type="character" w:customStyle="1" w:styleId="afc">
    <w:name w:val="Текст примечания Знак"/>
    <w:basedOn w:val="a0"/>
    <w:link w:val="afb"/>
    <w:rsid w:val="00061493"/>
    <w:rPr>
      <w:rFonts w:ascii="Times New Roman" w:eastAsia="Times New Roman" w:hAnsi="Times New Roman" w:cs="Times New Roman"/>
      <w:sz w:val="20"/>
      <w:szCs w:val="20"/>
      <w:lang w:eastAsia="ru-RU"/>
    </w:rPr>
  </w:style>
  <w:style w:type="paragraph" w:styleId="afd">
    <w:name w:val="annotation subject"/>
    <w:basedOn w:val="afb"/>
    <w:next w:val="afb"/>
    <w:link w:val="afe"/>
    <w:rsid w:val="00061493"/>
    <w:rPr>
      <w:b/>
      <w:bCs/>
    </w:rPr>
  </w:style>
  <w:style w:type="character" w:customStyle="1" w:styleId="afe">
    <w:name w:val="Тема примечания Знак"/>
    <w:basedOn w:val="afc"/>
    <w:link w:val="afd"/>
    <w:rsid w:val="00061493"/>
    <w:rPr>
      <w:b/>
      <w:bCs/>
    </w:rPr>
  </w:style>
  <w:style w:type="paragraph" w:styleId="aff">
    <w:name w:val="Document Map"/>
    <w:basedOn w:val="a"/>
    <w:link w:val="aff0"/>
    <w:rsid w:val="00061493"/>
    <w:pPr>
      <w:spacing w:after="0" w:line="240" w:lineRule="auto"/>
    </w:pPr>
    <w:rPr>
      <w:rFonts w:ascii="Tahoma" w:eastAsia="Times New Roman" w:hAnsi="Tahoma" w:cs="Tahoma"/>
      <w:sz w:val="16"/>
      <w:szCs w:val="16"/>
      <w:lang w:eastAsia="ru-RU"/>
    </w:rPr>
  </w:style>
  <w:style w:type="character" w:customStyle="1" w:styleId="aff0">
    <w:name w:val="Схема документа Знак"/>
    <w:basedOn w:val="a0"/>
    <w:link w:val="aff"/>
    <w:rsid w:val="00061493"/>
    <w:rPr>
      <w:rFonts w:ascii="Tahoma" w:eastAsia="Times New Roman" w:hAnsi="Tahoma" w:cs="Tahoma"/>
      <w:sz w:val="16"/>
      <w:szCs w:val="16"/>
      <w:lang w:eastAsia="ru-RU"/>
    </w:rPr>
  </w:style>
  <w:style w:type="paragraph" w:customStyle="1" w:styleId="aff1">
    <w:name w:val="Нормальный (таблица)"/>
    <w:basedOn w:val="a"/>
    <w:next w:val="a"/>
    <w:uiPriority w:val="99"/>
    <w:rsid w:val="008114B4"/>
    <w:pPr>
      <w:autoSpaceDE w:val="0"/>
      <w:autoSpaceDN w:val="0"/>
      <w:adjustRightInd w:val="0"/>
      <w:spacing w:after="0" w:line="240" w:lineRule="auto"/>
      <w:jc w:val="both"/>
    </w:pPr>
    <w:rPr>
      <w:rFonts w:ascii="Arial" w:hAnsi="Arial" w:cs="Arial"/>
      <w:sz w:val="24"/>
      <w:szCs w:val="24"/>
    </w:rPr>
  </w:style>
  <w:style w:type="paragraph" w:styleId="aff2">
    <w:name w:val="Title"/>
    <w:basedOn w:val="a"/>
    <w:link w:val="aff3"/>
    <w:qFormat/>
    <w:rsid w:val="00A6467D"/>
    <w:pPr>
      <w:autoSpaceDE w:val="0"/>
      <w:autoSpaceDN w:val="0"/>
      <w:adjustRightInd w:val="0"/>
      <w:spacing w:after="0" w:line="240" w:lineRule="auto"/>
      <w:ind w:left="4395"/>
      <w:jc w:val="center"/>
    </w:pPr>
    <w:rPr>
      <w:rFonts w:ascii="Times New Roman" w:eastAsia="Times New Roman" w:hAnsi="Times New Roman" w:cs="Times New Roman"/>
      <w:sz w:val="28"/>
      <w:szCs w:val="28"/>
      <w:lang w:eastAsia="ru-RU"/>
    </w:rPr>
  </w:style>
  <w:style w:type="character" w:customStyle="1" w:styleId="aff3">
    <w:name w:val="Название Знак"/>
    <w:basedOn w:val="a0"/>
    <w:link w:val="aff2"/>
    <w:rsid w:val="00A6467D"/>
    <w:rPr>
      <w:rFonts w:ascii="Times New Roman" w:eastAsia="Times New Roman" w:hAnsi="Times New Roman" w:cs="Times New Roman"/>
      <w:sz w:val="28"/>
      <w:szCs w:val="28"/>
      <w:lang w:eastAsia="ru-RU"/>
    </w:rPr>
  </w:style>
  <w:style w:type="paragraph" w:styleId="aff4">
    <w:name w:val="List Paragraph"/>
    <w:basedOn w:val="a"/>
    <w:uiPriority w:val="34"/>
    <w:qFormat/>
    <w:rsid w:val="00D1205A"/>
    <w:pPr>
      <w:spacing w:after="0" w:line="259" w:lineRule="auto"/>
      <w:ind w:left="720" w:right="-284"/>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1052;&#1072;&#1089;&#1072;&#1083;&#1086;&#1074;%20&#1040;.&#1040;\&#1064;&#1072;&#1073;&#1083;&#1086;&#1085;&#1099;\&#1055;&#1091;&#1089;&#1090;&#1086;&#1081;.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0C15F1-3138-4DA1-8276-B7FD6FCEE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Пустой</Template>
  <TotalTime>123</TotalTime>
  <Pages>2</Pages>
  <Words>394</Words>
  <Characters>2251</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Титов С.В.</cp:lastModifiedBy>
  <cp:revision>3</cp:revision>
  <cp:lastPrinted>2023-03-01T11:41:00Z</cp:lastPrinted>
  <dcterms:created xsi:type="dcterms:W3CDTF">2023-01-13T12:19:00Z</dcterms:created>
  <dcterms:modified xsi:type="dcterms:W3CDTF">2023-06-25T07:34:00Z</dcterms:modified>
</cp:coreProperties>
</file>